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FED" w14:textId="77777777" w:rsidR="009C37D8" w:rsidRPr="009A3958" w:rsidRDefault="009C37D8" w:rsidP="009C37D8">
      <w:pPr>
        <w:spacing w:before="240" w:after="240"/>
        <w:jc w:val="center"/>
        <w:rPr>
          <w:b/>
          <w:caps/>
          <w:sz w:val="32"/>
          <w:szCs w:val="32"/>
          <w:lang w:val="uk-UA" w:eastAsia="ar-SA"/>
        </w:rPr>
      </w:pPr>
      <w:r w:rsidRPr="009A3958">
        <w:rPr>
          <w:b/>
          <w:sz w:val="32"/>
          <w:szCs w:val="32"/>
          <w:lang w:val="uk-UA" w:eastAsia="ar-SA"/>
        </w:rPr>
        <w:t>МІНІСТЕРСТВО У СПРАВАХ ВЕТЕРАНІВ УКРАЇНИ</w:t>
      </w:r>
      <w:r w:rsidRPr="009A3958">
        <w:rPr>
          <w:b/>
          <w:sz w:val="32"/>
          <w:szCs w:val="32"/>
          <w:lang w:val="uk-UA" w:eastAsia="ar-SA"/>
        </w:rPr>
        <w:br/>
      </w:r>
    </w:p>
    <w:p w14:paraId="590B18F4" w14:textId="77777777" w:rsidR="009C37D8" w:rsidRPr="009A3958" w:rsidRDefault="009C37D8" w:rsidP="009C37D8">
      <w:pPr>
        <w:spacing w:before="120" w:line="360" w:lineRule="auto"/>
        <w:jc w:val="center"/>
        <w:rPr>
          <w:b/>
          <w:bCs/>
          <w:sz w:val="32"/>
          <w:szCs w:val="32"/>
          <w:lang w:val="uk-UA" w:eastAsia="ar-SA"/>
        </w:rPr>
      </w:pPr>
      <w:r w:rsidRPr="009A3958">
        <w:rPr>
          <w:b/>
          <w:bCs/>
          <w:sz w:val="32"/>
          <w:szCs w:val="32"/>
          <w:lang w:val="uk-UA" w:eastAsia="ar-SA"/>
        </w:rPr>
        <w:t>НАКАЗ</w:t>
      </w:r>
    </w:p>
    <w:tbl>
      <w:tblPr>
        <w:tblW w:w="960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318"/>
        <w:gridCol w:w="3009"/>
        <w:gridCol w:w="672"/>
        <w:gridCol w:w="2604"/>
      </w:tblGrid>
      <w:tr w:rsidR="009C37D8" w:rsidRPr="009A3958" w14:paraId="22E8DA2F" w14:textId="77777777" w:rsidTr="00673B01">
        <w:trPr>
          <w:trHeight w:val="353"/>
        </w:trPr>
        <w:tc>
          <w:tcPr>
            <w:tcW w:w="3318" w:type="dxa"/>
            <w:tcBorders>
              <w:bottom w:val="single" w:sz="4" w:space="0" w:color="000000"/>
            </w:tcBorders>
            <w:shd w:val="clear" w:color="auto" w:fill="auto"/>
          </w:tcPr>
          <w:p w14:paraId="19C92B06" w14:textId="77777777" w:rsidR="009C37D8" w:rsidRPr="009A3958" w:rsidRDefault="009C37D8" w:rsidP="00673B01">
            <w:pPr>
              <w:tabs>
                <w:tab w:val="left" w:pos="-236"/>
              </w:tabs>
              <w:snapToGrid w:val="0"/>
              <w:spacing w:line="380" w:lineRule="atLeast"/>
              <w:ind w:left="-108" w:right="-2"/>
              <w:jc w:val="center"/>
              <w:rPr>
                <w:position w:val="6"/>
                <w:lang w:val="uk-UA" w:eastAsia="ar-SA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14:paraId="55844B9C" w14:textId="77777777" w:rsidR="009C37D8" w:rsidRPr="009A3958" w:rsidRDefault="009C37D8" w:rsidP="00673B01">
            <w:pPr>
              <w:snapToGrid w:val="0"/>
              <w:spacing w:line="100" w:lineRule="atLeast"/>
              <w:jc w:val="center"/>
              <w:rPr>
                <w:sz w:val="22"/>
                <w:lang w:val="uk-UA" w:eastAsia="ar-SA"/>
              </w:rPr>
            </w:pPr>
            <w:r w:rsidRPr="009A3958">
              <w:rPr>
                <w:sz w:val="22"/>
                <w:lang w:val="uk-UA" w:eastAsia="ar-SA"/>
              </w:rPr>
              <w:t>Київ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F5595FC" w14:textId="77777777" w:rsidR="009C37D8" w:rsidRPr="009A3958" w:rsidRDefault="009C37D8" w:rsidP="00673B01">
            <w:pPr>
              <w:snapToGrid w:val="0"/>
              <w:spacing w:line="100" w:lineRule="atLeast"/>
              <w:ind w:right="-57"/>
              <w:jc w:val="right"/>
              <w:rPr>
                <w:rFonts w:ascii="Uk_Antique" w:hAnsi="Uk_Antique"/>
                <w:sz w:val="22"/>
                <w:lang w:val="uk-UA" w:eastAsia="ar-SA"/>
              </w:rPr>
            </w:pPr>
            <w:r w:rsidRPr="009A3958">
              <w:rPr>
                <w:sz w:val="22"/>
                <w:lang w:val="uk-UA" w:eastAsia="ar-SA"/>
              </w:rPr>
              <w:t>№</w:t>
            </w:r>
            <w:r w:rsidRPr="009A3958">
              <w:rPr>
                <w:rFonts w:ascii="Uk_Antique" w:hAnsi="Uk_Antique"/>
                <w:sz w:val="22"/>
                <w:lang w:val="uk-UA" w:eastAsia="ar-SA"/>
              </w:rPr>
              <w:t xml:space="preserve"> 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  <w:shd w:val="clear" w:color="auto" w:fill="auto"/>
          </w:tcPr>
          <w:p w14:paraId="2167B71F" w14:textId="77777777" w:rsidR="009C37D8" w:rsidRPr="009A3958" w:rsidRDefault="009C37D8" w:rsidP="00673B01">
            <w:pPr>
              <w:snapToGrid w:val="0"/>
              <w:spacing w:line="380" w:lineRule="atLeast"/>
              <w:jc w:val="center"/>
              <w:rPr>
                <w:position w:val="6"/>
                <w:lang w:val="uk-UA" w:eastAsia="ar-SA"/>
              </w:rPr>
            </w:pPr>
          </w:p>
        </w:tc>
      </w:tr>
    </w:tbl>
    <w:p w14:paraId="0035DC3F" w14:textId="01587C9A" w:rsidR="00E569FC" w:rsidRPr="006F10D8" w:rsidRDefault="00DD35E7" w:rsidP="000B00A0">
      <w:pPr>
        <w:spacing w:before="120"/>
        <w:ind w:right="4960"/>
        <w:jc w:val="both"/>
        <w:rPr>
          <w:b/>
          <w:bCs/>
          <w:sz w:val="26"/>
          <w:szCs w:val="26"/>
          <w:lang w:val="uk-UA"/>
        </w:rPr>
      </w:pPr>
      <w:r w:rsidRPr="006F10D8">
        <w:rPr>
          <w:sz w:val="26"/>
          <w:szCs w:val="26"/>
          <w:lang w:val="uk-UA"/>
        </w:rPr>
        <w:t xml:space="preserve">Про затвердження Положення про відомчі заохочувальні відзнаки </w:t>
      </w:r>
      <w:r w:rsidR="00A0327B" w:rsidRPr="006F10D8">
        <w:rPr>
          <w:sz w:val="26"/>
          <w:szCs w:val="26"/>
          <w:lang w:val="uk-UA"/>
        </w:rPr>
        <w:t>Міністерства у справах ветеранів України</w:t>
      </w:r>
    </w:p>
    <w:p w14:paraId="30EF8301" w14:textId="4E91CEED" w:rsidR="002541CD" w:rsidRPr="006F10D8" w:rsidRDefault="002541CD" w:rsidP="00151148">
      <w:pPr>
        <w:shd w:val="clear" w:color="auto" w:fill="FFFFFF"/>
        <w:adjustRightInd w:val="0"/>
        <w:jc w:val="both"/>
        <w:rPr>
          <w:lang w:val="uk-UA"/>
        </w:rPr>
      </w:pPr>
    </w:p>
    <w:p w14:paraId="4ABC416C" w14:textId="77777777" w:rsidR="00A0327B" w:rsidRPr="006F10D8" w:rsidRDefault="00A0327B" w:rsidP="00151148">
      <w:pPr>
        <w:shd w:val="clear" w:color="auto" w:fill="FFFFFF"/>
        <w:adjustRightInd w:val="0"/>
        <w:jc w:val="both"/>
        <w:rPr>
          <w:lang w:val="uk-UA"/>
        </w:rPr>
      </w:pPr>
    </w:p>
    <w:p w14:paraId="522E2A7C" w14:textId="49E1D033" w:rsidR="00551670" w:rsidRPr="006F10D8" w:rsidRDefault="00B278BA" w:rsidP="001F6440">
      <w:pPr>
        <w:shd w:val="clear" w:color="auto" w:fill="FFFFFF"/>
        <w:adjustRightInd w:val="0"/>
        <w:ind w:firstLine="709"/>
        <w:jc w:val="both"/>
        <w:rPr>
          <w:color w:val="000000" w:themeColor="text1"/>
          <w:lang w:val="uk-UA"/>
        </w:rPr>
      </w:pPr>
      <w:r w:rsidRPr="006F10D8">
        <w:rPr>
          <w:color w:val="000000" w:themeColor="text1"/>
          <w:lang w:val="uk-UA"/>
        </w:rPr>
        <w:t xml:space="preserve">Відповідно до </w:t>
      </w:r>
      <w:r w:rsidR="00A0327B" w:rsidRPr="006F10D8">
        <w:rPr>
          <w:color w:val="000000" w:themeColor="text1"/>
          <w:lang w:val="uk-UA"/>
        </w:rPr>
        <w:t>Указу Президента України від 30 травня 2012 року №</w:t>
      </w:r>
      <w:r w:rsidR="00865A83">
        <w:rPr>
          <w:color w:val="000000" w:themeColor="text1"/>
          <w:lang w:val="en-US"/>
        </w:rPr>
        <w:t> </w:t>
      </w:r>
      <w:r w:rsidR="00A0327B" w:rsidRPr="006F10D8">
        <w:rPr>
          <w:color w:val="000000" w:themeColor="text1"/>
          <w:lang w:val="uk-UA"/>
        </w:rPr>
        <w:t xml:space="preserve">365 </w:t>
      </w:r>
      <w:r w:rsidR="00DF5446" w:rsidRPr="006F10D8">
        <w:rPr>
          <w:color w:val="000000" w:themeColor="text1"/>
          <w:lang w:val="uk-UA"/>
        </w:rPr>
        <w:t>“</w:t>
      </w:r>
      <w:r w:rsidR="00A0327B" w:rsidRPr="006F10D8">
        <w:rPr>
          <w:color w:val="000000" w:themeColor="text1"/>
          <w:lang w:val="uk-UA"/>
        </w:rPr>
        <w:t xml:space="preserve">Про відомчі заохочувальні </w:t>
      </w:r>
      <w:r w:rsidR="00530701" w:rsidRPr="006F10D8">
        <w:rPr>
          <w:color w:val="000000" w:themeColor="text1"/>
          <w:lang w:val="uk-UA"/>
        </w:rPr>
        <w:t>відзнаки”</w:t>
      </w:r>
      <w:r w:rsidR="00551670" w:rsidRPr="006F10D8">
        <w:rPr>
          <w:color w:val="000000" w:themeColor="text1"/>
          <w:lang w:val="uk-UA"/>
        </w:rPr>
        <w:t xml:space="preserve"> та з метою вдосконалення порядку встановлення і використання відомчих заохочувальних відзнак </w:t>
      </w:r>
      <w:r w:rsidR="00551670" w:rsidRPr="006F10D8">
        <w:rPr>
          <w:color w:val="000000" w:themeColor="text1"/>
          <w:shd w:val="clear" w:color="auto" w:fill="FFFFFF"/>
          <w:lang w:val="uk-UA"/>
        </w:rPr>
        <w:t>Міністерства у справах ветеранів України</w:t>
      </w:r>
    </w:p>
    <w:p w14:paraId="530C49DF" w14:textId="77777777" w:rsidR="00551670" w:rsidRPr="006F10D8" w:rsidRDefault="00551670" w:rsidP="001F6440">
      <w:pPr>
        <w:shd w:val="clear" w:color="auto" w:fill="FFFFFF"/>
        <w:adjustRightInd w:val="0"/>
        <w:ind w:firstLine="709"/>
        <w:jc w:val="both"/>
        <w:rPr>
          <w:color w:val="000000" w:themeColor="text1"/>
          <w:lang w:val="uk-UA"/>
        </w:rPr>
      </w:pPr>
    </w:p>
    <w:p w14:paraId="0243627F" w14:textId="42C35B87" w:rsidR="00B65EF8" w:rsidRPr="006F10D8" w:rsidRDefault="00F234E6" w:rsidP="00F234E6">
      <w:pPr>
        <w:shd w:val="clear" w:color="auto" w:fill="FFFFFF"/>
        <w:tabs>
          <w:tab w:val="left" w:pos="1509"/>
        </w:tabs>
        <w:adjustRightInd w:val="0"/>
        <w:jc w:val="both"/>
        <w:rPr>
          <w:b/>
          <w:bCs/>
          <w:lang w:val="uk-UA"/>
        </w:rPr>
      </w:pPr>
      <w:r w:rsidRPr="006F10D8">
        <w:rPr>
          <w:b/>
          <w:bCs/>
          <w:lang w:val="uk-UA"/>
        </w:rPr>
        <w:t>НАКАЗУЮ:</w:t>
      </w:r>
    </w:p>
    <w:p w14:paraId="19D16B2B" w14:textId="77777777" w:rsidR="0057153B" w:rsidRPr="006F10D8" w:rsidRDefault="0057153B" w:rsidP="00561EEE">
      <w:pPr>
        <w:pStyle w:val="afa"/>
        <w:tabs>
          <w:tab w:val="left" w:pos="1008"/>
        </w:tabs>
        <w:ind w:left="0" w:firstLine="709"/>
        <w:contextualSpacing w:val="0"/>
        <w:rPr>
          <w:lang w:val="uk-UA"/>
        </w:rPr>
      </w:pPr>
    </w:p>
    <w:p w14:paraId="1ED7752A" w14:textId="506EBD80" w:rsidR="00DE743C" w:rsidRPr="006F10D8" w:rsidRDefault="00DF5446" w:rsidP="00561EEE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  <w:r w:rsidRPr="006F10D8">
        <w:rPr>
          <w:lang w:val="uk-UA"/>
        </w:rPr>
        <w:t>Затвердити Положення про відомчі заохочувальні відзнаки Міністерства у справах ветеранів України, що додається.</w:t>
      </w:r>
    </w:p>
    <w:p w14:paraId="4368B0AA" w14:textId="77777777" w:rsidR="00DF5446" w:rsidRPr="006F10D8" w:rsidRDefault="00DF5446" w:rsidP="00DF5446">
      <w:pPr>
        <w:pStyle w:val="afa"/>
        <w:shd w:val="clear" w:color="auto" w:fill="FFFFFF"/>
        <w:tabs>
          <w:tab w:val="left" w:pos="709"/>
          <w:tab w:val="left" w:pos="1008"/>
        </w:tabs>
        <w:adjustRightInd w:val="0"/>
        <w:ind w:left="709"/>
        <w:contextualSpacing w:val="0"/>
        <w:jc w:val="both"/>
        <w:rPr>
          <w:lang w:val="uk-UA"/>
        </w:rPr>
      </w:pPr>
    </w:p>
    <w:p w14:paraId="3ED01B7C" w14:textId="53082766" w:rsidR="00DF5446" w:rsidRPr="006F10D8" w:rsidRDefault="00865A83" w:rsidP="00DF5446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  <w:r w:rsidRPr="00865A83">
        <w:rPr>
          <w:lang w:val="uk-UA"/>
        </w:rPr>
        <w:t>Директорат</w:t>
      </w:r>
      <w:r>
        <w:t>у</w:t>
      </w:r>
      <w:r w:rsidRPr="00865A83">
        <w:rPr>
          <w:lang w:val="uk-UA"/>
        </w:rPr>
        <w:t xml:space="preserve"> громадянської ідентичності та ветеранського розвитку</w:t>
      </w:r>
      <w:r w:rsidR="00DF5446" w:rsidRPr="006F10D8">
        <w:rPr>
          <w:lang w:val="uk-UA"/>
        </w:rPr>
        <w:t xml:space="preserve"> (Приходько Р. В.) забезпечити в установленому порядку подання цього наказу на державну реєстрацію до Міністерства юстиції України.</w:t>
      </w:r>
    </w:p>
    <w:p w14:paraId="34F494C4" w14:textId="77777777" w:rsidR="0057153B" w:rsidRPr="006F10D8" w:rsidRDefault="0057153B" w:rsidP="00561EEE">
      <w:pPr>
        <w:pStyle w:val="afa"/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</w:p>
    <w:p w14:paraId="6587F42A" w14:textId="275EFEFA" w:rsidR="00917DB6" w:rsidRPr="006F10D8" w:rsidRDefault="0006547C" w:rsidP="00561EEE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  <w:r w:rsidRPr="006F10D8">
        <w:rPr>
          <w:lang w:val="uk-UA"/>
        </w:rPr>
        <w:t>Цей наказ набирає чинності з дня його офіційного опублікування.</w:t>
      </w:r>
    </w:p>
    <w:p w14:paraId="026874CC" w14:textId="77777777" w:rsidR="0057153B" w:rsidRPr="006F10D8" w:rsidRDefault="0057153B" w:rsidP="00561EEE">
      <w:pPr>
        <w:pStyle w:val="afa"/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</w:p>
    <w:p w14:paraId="6EE38D88" w14:textId="421656E3" w:rsidR="00917DB6" w:rsidRPr="006F10D8" w:rsidRDefault="0006547C" w:rsidP="00561EEE">
      <w:pPr>
        <w:pStyle w:val="afa"/>
        <w:numPr>
          <w:ilvl w:val="0"/>
          <w:numId w:val="5"/>
        </w:numPr>
        <w:shd w:val="clear" w:color="auto" w:fill="FFFFFF"/>
        <w:tabs>
          <w:tab w:val="left" w:pos="709"/>
          <w:tab w:val="left" w:pos="1008"/>
        </w:tabs>
        <w:adjustRightInd w:val="0"/>
        <w:ind w:left="0" w:firstLine="709"/>
        <w:contextualSpacing w:val="0"/>
        <w:jc w:val="both"/>
        <w:rPr>
          <w:lang w:val="uk-UA"/>
        </w:rPr>
      </w:pPr>
      <w:r w:rsidRPr="006F10D8">
        <w:rPr>
          <w:lang w:val="uk-UA"/>
        </w:rPr>
        <w:t xml:space="preserve">Контроль за виконанням наказу покласти на </w:t>
      </w:r>
      <w:r w:rsidR="00C236D7" w:rsidRPr="006F10D8">
        <w:rPr>
          <w:lang w:val="uk-UA"/>
        </w:rPr>
        <w:t xml:space="preserve">першого </w:t>
      </w:r>
      <w:r w:rsidRPr="006F10D8">
        <w:rPr>
          <w:lang w:val="uk-UA"/>
        </w:rPr>
        <w:t xml:space="preserve">заступника Міністра </w:t>
      </w:r>
      <w:proofErr w:type="spellStart"/>
      <w:r w:rsidR="00C236D7" w:rsidRPr="006F10D8">
        <w:rPr>
          <w:lang w:val="uk-UA"/>
        </w:rPr>
        <w:t>Порхуна</w:t>
      </w:r>
      <w:proofErr w:type="spellEnd"/>
      <w:r w:rsidRPr="006F10D8">
        <w:rPr>
          <w:lang w:val="uk-UA"/>
        </w:rPr>
        <w:t> </w:t>
      </w:r>
      <w:r w:rsidR="00D9201A" w:rsidRPr="006F10D8">
        <w:rPr>
          <w:lang w:val="uk-UA"/>
        </w:rPr>
        <w:t>О. </w:t>
      </w:r>
      <w:r w:rsidR="00C236D7" w:rsidRPr="006F10D8">
        <w:rPr>
          <w:lang w:val="uk-UA"/>
        </w:rPr>
        <w:t>В</w:t>
      </w:r>
      <w:r w:rsidR="00D9201A" w:rsidRPr="006F10D8">
        <w:rPr>
          <w:lang w:val="uk-UA"/>
        </w:rPr>
        <w:t>.</w:t>
      </w:r>
    </w:p>
    <w:p w14:paraId="2169AF86" w14:textId="4FC3F001" w:rsidR="00E42E8D" w:rsidRPr="006F10D8" w:rsidRDefault="00E42E8D" w:rsidP="007453CC">
      <w:pPr>
        <w:tabs>
          <w:tab w:val="left" w:pos="1008"/>
          <w:tab w:val="left" w:pos="1288"/>
        </w:tabs>
        <w:jc w:val="both"/>
        <w:rPr>
          <w:rFonts w:eastAsia="Calibri"/>
          <w:lang w:val="uk-UA" w:eastAsia="en-US"/>
        </w:rPr>
      </w:pPr>
    </w:p>
    <w:p w14:paraId="2589339F" w14:textId="00F9703B" w:rsidR="000C28DF" w:rsidRPr="006F10D8" w:rsidRDefault="000C28DF" w:rsidP="00561EEE">
      <w:pPr>
        <w:shd w:val="clear" w:color="auto" w:fill="FFFFFF"/>
        <w:tabs>
          <w:tab w:val="left" w:pos="851"/>
        </w:tabs>
        <w:adjustRightInd w:val="0"/>
        <w:jc w:val="both"/>
        <w:rPr>
          <w:lang w:val="uk-UA"/>
        </w:rPr>
      </w:pPr>
    </w:p>
    <w:p w14:paraId="16570736" w14:textId="77777777" w:rsidR="007453CC" w:rsidRDefault="00FE509D" w:rsidP="000D356C">
      <w:pPr>
        <w:pStyle w:val="af"/>
        <w:tabs>
          <w:tab w:val="clear" w:pos="1276"/>
          <w:tab w:val="left" w:pos="7088"/>
        </w:tabs>
        <w:spacing w:before="0" w:line="240" w:lineRule="auto"/>
        <w:ind w:left="0" w:firstLine="0"/>
        <w:rPr>
          <w:b/>
          <w:szCs w:val="28"/>
          <w:lang w:eastAsia="uk-UA"/>
        </w:rPr>
      </w:pPr>
      <w:r w:rsidRPr="006F10D8">
        <w:rPr>
          <w:b/>
          <w:szCs w:val="28"/>
          <w:lang w:eastAsia="uk-UA"/>
        </w:rPr>
        <w:t>Міністр</w:t>
      </w:r>
      <w:r w:rsidR="007453CC" w:rsidRPr="006F10D8">
        <w:rPr>
          <w:b/>
          <w:szCs w:val="28"/>
          <w:lang w:eastAsia="uk-UA"/>
        </w:rPr>
        <w:t xml:space="preserve"> </w:t>
      </w:r>
      <w:r w:rsidR="007453CC" w:rsidRPr="006F10D8">
        <w:rPr>
          <w:b/>
          <w:szCs w:val="28"/>
          <w:lang w:eastAsia="uk-UA"/>
        </w:rPr>
        <w:tab/>
      </w:r>
      <w:r w:rsidR="00C236D7" w:rsidRPr="006F10D8">
        <w:rPr>
          <w:b/>
          <w:szCs w:val="28"/>
          <w:lang w:eastAsia="uk-UA"/>
        </w:rPr>
        <w:t>Юлія ЛАПУТІ</w:t>
      </w:r>
      <w:r w:rsidR="00B66FAF">
        <w:rPr>
          <w:b/>
          <w:szCs w:val="28"/>
          <w:lang w:eastAsia="uk-UA"/>
        </w:rPr>
        <w:t>НА</w:t>
      </w:r>
    </w:p>
    <w:sectPr w:rsidR="007453CC" w:rsidSect="003064DB">
      <w:headerReference w:type="first" r:id="rId8"/>
      <w:pgSz w:w="11906" w:h="16838"/>
      <w:pgMar w:top="1306" w:right="567" w:bottom="1365" w:left="1701" w:header="51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5CF6" w14:textId="77777777" w:rsidR="00B169F0" w:rsidRDefault="00B169F0">
      <w:r>
        <w:separator/>
      </w:r>
    </w:p>
  </w:endnote>
  <w:endnote w:type="continuationSeparator" w:id="0">
    <w:p w14:paraId="300A1126" w14:textId="77777777" w:rsidR="00B169F0" w:rsidRDefault="00B169F0">
      <w:r>
        <w:continuationSeparator/>
      </w:r>
    </w:p>
  </w:endnote>
  <w:endnote w:type="continuationNotice" w:id="1">
    <w:p w14:paraId="06268D0F" w14:textId="77777777" w:rsidR="00B169F0" w:rsidRDefault="00B16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CAEB" w14:textId="77777777" w:rsidR="00B169F0" w:rsidRDefault="00B169F0">
      <w:r>
        <w:separator/>
      </w:r>
    </w:p>
  </w:footnote>
  <w:footnote w:type="continuationSeparator" w:id="0">
    <w:p w14:paraId="550B5C72" w14:textId="77777777" w:rsidR="00B169F0" w:rsidRDefault="00B169F0">
      <w:r>
        <w:continuationSeparator/>
      </w:r>
    </w:p>
  </w:footnote>
  <w:footnote w:type="continuationNotice" w:id="1">
    <w:p w14:paraId="36E254C6" w14:textId="77777777" w:rsidR="00B169F0" w:rsidRDefault="00B16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96942320"/>
  <w:bookmarkEnd w:id="0"/>
  <w:p w14:paraId="31ABEB1B" w14:textId="7C223065" w:rsidR="007D045F" w:rsidRPr="000D356C" w:rsidRDefault="00951D62" w:rsidP="00951D62">
    <w:pPr>
      <w:pStyle w:val="ac"/>
      <w:jc w:val="center"/>
    </w:pPr>
    <w:r>
      <w:object w:dxaOrig="880" w:dyaOrig="1140" w14:anchorId="444A9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7pt" filled="t">
          <v:fill color2="black"/>
          <v:imagedata r:id="rId1" o:title=""/>
        </v:shape>
        <o:OLEObject Type="Embed" ProgID="Word.Picture.8" ShapeID="_x0000_i1025" DrawAspect="Content" ObjectID="_16976144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12807"/>
    <w:multiLevelType w:val="hybridMultilevel"/>
    <w:tmpl w:val="D15098DC"/>
    <w:lvl w:ilvl="0" w:tplc="A6C2D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B51"/>
    <w:multiLevelType w:val="hybridMultilevel"/>
    <w:tmpl w:val="D15098DC"/>
    <w:lvl w:ilvl="0" w:tplc="A6C2D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787"/>
    <w:multiLevelType w:val="hybridMultilevel"/>
    <w:tmpl w:val="35543A30"/>
    <w:lvl w:ilvl="0" w:tplc="16F07586">
      <w:start w:val="1"/>
      <w:numFmt w:val="decimal"/>
      <w:lvlText w:val="%1."/>
      <w:lvlJc w:val="left"/>
      <w:pPr>
        <w:ind w:left="856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28" w:hanging="360"/>
      </w:pPr>
    </w:lvl>
    <w:lvl w:ilvl="2" w:tplc="2000001B" w:tentative="1">
      <w:start w:val="1"/>
      <w:numFmt w:val="lowerRoman"/>
      <w:lvlText w:val="%3."/>
      <w:lvlJc w:val="right"/>
      <w:pPr>
        <w:ind w:left="2248" w:hanging="180"/>
      </w:pPr>
    </w:lvl>
    <w:lvl w:ilvl="3" w:tplc="2000000F" w:tentative="1">
      <w:start w:val="1"/>
      <w:numFmt w:val="decimal"/>
      <w:lvlText w:val="%4."/>
      <w:lvlJc w:val="left"/>
      <w:pPr>
        <w:ind w:left="2968" w:hanging="360"/>
      </w:pPr>
    </w:lvl>
    <w:lvl w:ilvl="4" w:tplc="20000019" w:tentative="1">
      <w:start w:val="1"/>
      <w:numFmt w:val="lowerLetter"/>
      <w:lvlText w:val="%5."/>
      <w:lvlJc w:val="left"/>
      <w:pPr>
        <w:ind w:left="3688" w:hanging="360"/>
      </w:pPr>
    </w:lvl>
    <w:lvl w:ilvl="5" w:tplc="2000001B" w:tentative="1">
      <w:start w:val="1"/>
      <w:numFmt w:val="lowerRoman"/>
      <w:lvlText w:val="%6."/>
      <w:lvlJc w:val="right"/>
      <w:pPr>
        <w:ind w:left="4408" w:hanging="180"/>
      </w:pPr>
    </w:lvl>
    <w:lvl w:ilvl="6" w:tplc="2000000F" w:tentative="1">
      <w:start w:val="1"/>
      <w:numFmt w:val="decimal"/>
      <w:lvlText w:val="%7."/>
      <w:lvlJc w:val="left"/>
      <w:pPr>
        <w:ind w:left="5128" w:hanging="360"/>
      </w:pPr>
    </w:lvl>
    <w:lvl w:ilvl="7" w:tplc="20000019" w:tentative="1">
      <w:start w:val="1"/>
      <w:numFmt w:val="lowerLetter"/>
      <w:lvlText w:val="%8."/>
      <w:lvlJc w:val="left"/>
      <w:pPr>
        <w:ind w:left="5848" w:hanging="360"/>
      </w:pPr>
    </w:lvl>
    <w:lvl w:ilvl="8" w:tplc="200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2ABF22BA"/>
    <w:multiLevelType w:val="hybridMultilevel"/>
    <w:tmpl w:val="2102C568"/>
    <w:lvl w:ilvl="0" w:tplc="2000000F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2470"/>
    <w:multiLevelType w:val="multilevel"/>
    <w:tmpl w:val="399678C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34F6134"/>
    <w:multiLevelType w:val="hybridMultilevel"/>
    <w:tmpl w:val="585AF8EA"/>
    <w:lvl w:ilvl="0" w:tplc="77B6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644A12"/>
    <w:multiLevelType w:val="hybridMultilevel"/>
    <w:tmpl w:val="D15098DC"/>
    <w:lvl w:ilvl="0" w:tplc="A6C2DA1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DC5F48"/>
    <w:multiLevelType w:val="hybridMultilevel"/>
    <w:tmpl w:val="5EA07302"/>
    <w:lvl w:ilvl="0" w:tplc="4BA0C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1416C9"/>
    <w:multiLevelType w:val="multilevel"/>
    <w:tmpl w:val="C09226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D60642"/>
    <w:multiLevelType w:val="hybridMultilevel"/>
    <w:tmpl w:val="A44A4FAE"/>
    <w:lvl w:ilvl="0" w:tplc="BFF839A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5" w:hanging="360"/>
      </w:pPr>
    </w:lvl>
    <w:lvl w:ilvl="2" w:tplc="0422001B" w:tentative="1">
      <w:start w:val="1"/>
      <w:numFmt w:val="lowerRoman"/>
      <w:lvlText w:val="%3."/>
      <w:lvlJc w:val="right"/>
      <w:pPr>
        <w:ind w:left="3925" w:hanging="180"/>
      </w:pPr>
    </w:lvl>
    <w:lvl w:ilvl="3" w:tplc="0422000F" w:tentative="1">
      <w:start w:val="1"/>
      <w:numFmt w:val="decimal"/>
      <w:lvlText w:val="%4."/>
      <w:lvlJc w:val="left"/>
      <w:pPr>
        <w:ind w:left="4645" w:hanging="360"/>
      </w:pPr>
    </w:lvl>
    <w:lvl w:ilvl="4" w:tplc="04220019" w:tentative="1">
      <w:start w:val="1"/>
      <w:numFmt w:val="lowerLetter"/>
      <w:lvlText w:val="%5."/>
      <w:lvlJc w:val="left"/>
      <w:pPr>
        <w:ind w:left="5365" w:hanging="360"/>
      </w:pPr>
    </w:lvl>
    <w:lvl w:ilvl="5" w:tplc="0422001B" w:tentative="1">
      <w:start w:val="1"/>
      <w:numFmt w:val="lowerRoman"/>
      <w:lvlText w:val="%6."/>
      <w:lvlJc w:val="right"/>
      <w:pPr>
        <w:ind w:left="6085" w:hanging="180"/>
      </w:pPr>
    </w:lvl>
    <w:lvl w:ilvl="6" w:tplc="0422000F" w:tentative="1">
      <w:start w:val="1"/>
      <w:numFmt w:val="decimal"/>
      <w:lvlText w:val="%7."/>
      <w:lvlJc w:val="left"/>
      <w:pPr>
        <w:ind w:left="6805" w:hanging="360"/>
      </w:pPr>
    </w:lvl>
    <w:lvl w:ilvl="7" w:tplc="04220019" w:tentative="1">
      <w:start w:val="1"/>
      <w:numFmt w:val="lowerLetter"/>
      <w:lvlText w:val="%8."/>
      <w:lvlJc w:val="left"/>
      <w:pPr>
        <w:ind w:left="7525" w:hanging="360"/>
      </w:pPr>
    </w:lvl>
    <w:lvl w:ilvl="8" w:tplc="0422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 w15:restartNumberingAfterBreak="0">
    <w:nsid w:val="5EF1110A"/>
    <w:multiLevelType w:val="hybridMultilevel"/>
    <w:tmpl w:val="3454C766"/>
    <w:lvl w:ilvl="0" w:tplc="C88A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1505A1"/>
    <w:multiLevelType w:val="hybridMultilevel"/>
    <w:tmpl w:val="D15098DC"/>
    <w:lvl w:ilvl="0" w:tplc="A6C2D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470F"/>
    <w:multiLevelType w:val="multilevel"/>
    <w:tmpl w:val="FA8ED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78EA6AE0"/>
    <w:multiLevelType w:val="hybridMultilevel"/>
    <w:tmpl w:val="DFA8A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DQ0MzI2NzYzNTFR0lEKTi0uzszPAymwqAUAwad+nCwAAAA="/>
  </w:docVars>
  <w:rsids>
    <w:rsidRoot w:val="00FE509D"/>
    <w:rsid w:val="000021BA"/>
    <w:rsid w:val="00004114"/>
    <w:rsid w:val="00004EE6"/>
    <w:rsid w:val="00005244"/>
    <w:rsid w:val="000056CE"/>
    <w:rsid w:val="00013095"/>
    <w:rsid w:val="00013583"/>
    <w:rsid w:val="00016A30"/>
    <w:rsid w:val="00020AE9"/>
    <w:rsid w:val="0002395C"/>
    <w:rsid w:val="00026C2A"/>
    <w:rsid w:val="00040036"/>
    <w:rsid w:val="000473AA"/>
    <w:rsid w:val="00050978"/>
    <w:rsid w:val="00051FEC"/>
    <w:rsid w:val="0006020D"/>
    <w:rsid w:val="00060359"/>
    <w:rsid w:val="00060AD0"/>
    <w:rsid w:val="00063E76"/>
    <w:rsid w:val="00064CFE"/>
    <w:rsid w:val="000651B6"/>
    <w:rsid w:val="0006547C"/>
    <w:rsid w:val="0006778A"/>
    <w:rsid w:val="0007188B"/>
    <w:rsid w:val="00071F5E"/>
    <w:rsid w:val="00073DB6"/>
    <w:rsid w:val="000764CA"/>
    <w:rsid w:val="000826DE"/>
    <w:rsid w:val="0008664C"/>
    <w:rsid w:val="000879AE"/>
    <w:rsid w:val="000A5C7D"/>
    <w:rsid w:val="000A7333"/>
    <w:rsid w:val="000B00A0"/>
    <w:rsid w:val="000B08AA"/>
    <w:rsid w:val="000B0CDE"/>
    <w:rsid w:val="000B1047"/>
    <w:rsid w:val="000B1980"/>
    <w:rsid w:val="000C1651"/>
    <w:rsid w:val="000C28DF"/>
    <w:rsid w:val="000C4E4A"/>
    <w:rsid w:val="000C652D"/>
    <w:rsid w:val="000D356C"/>
    <w:rsid w:val="000F05E3"/>
    <w:rsid w:val="000F2EC8"/>
    <w:rsid w:val="000F6177"/>
    <w:rsid w:val="000F624F"/>
    <w:rsid w:val="000F6373"/>
    <w:rsid w:val="000F7500"/>
    <w:rsid w:val="00100298"/>
    <w:rsid w:val="001007D3"/>
    <w:rsid w:val="00103F98"/>
    <w:rsid w:val="0010475B"/>
    <w:rsid w:val="0010503A"/>
    <w:rsid w:val="0011027A"/>
    <w:rsid w:val="00114B9F"/>
    <w:rsid w:val="001158F1"/>
    <w:rsid w:val="00127584"/>
    <w:rsid w:val="001323B9"/>
    <w:rsid w:val="00132928"/>
    <w:rsid w:val="00136BBF"/>
    <w:rsid w:val="001444B2"/>
    <w:rsid w:val="00145101"/>
    <w:rsid w:val="00150220"/>
    <w:rsid w:val="00151148"/>
    <w:rsid w:val="00152CE0"/>
    <w:rsid w:val="00156920"/>
    <w:rsid w:val="00162ABE"/>
    <w:rsid w:val="001667A3"/>
    <w:rsid w:val="001706A8"/>
    <w:rsid w:val="001714E5"/>
    <w:rsid w:val="00171B6D"/>
    <w:rsid w:val="00171DE2"/>
    <w:rsid w:val="00172AA5"/>
    <w:rsid w:val="001746EA"/>
    <w:rsid w:val="00183BAE"/>
    <w:rsid w:val="001865A9"/>
    <w:rsid w:val="00195768"/>
    <w:rsid w:val="001A00DD"/>
    <w:rsid w:val="001A1A3E"/>
    <w:rsid w:val="001A258F"/>
    <w:rsid w:val="001A402F"/>
    <w:rsid w:val="001B012A"/>
    <w:rsid w:val="001B043C"/>
    <w:rsid w:val="001B073D"/>
    <w:rsid w:val="001B29E0"/>
    <w:rsid w:val="001C4DA7"/>
    <w:rsid w:val="001C73EB"/>
    <w:rsid w:val="001D122B"/>
    <w:rsid w:val="001D2014"/>
    <w:rsid w:val="001D27C5"/>
    <w:rsid w:val="001E0104"/>
    <w:rsid w:val="001E6AA1"/>
    <w:rsid w:val="001F3F08"/>
    <w:rsid w:val="001F6440"/>
    <w:rsid w:val="00201B36"/>
    <w:rsid w:val="00212F71"/>
    <w:rsid w:val="0021366C"/>
    <w:rsid w:val="00213DD2"/>
    <w:rsid w:val="0021716D"/>
    <w:rsid w:val="00220DD8"/>
    <w:rsid w:val="002219E2"/>
    <w:rsid w:val="00232461"/>
    <w:rsid w:val="002404C7"/>
    <w:rsid w:val="00241FF4"/>
    <w:rsid w:val="002520BE"/>
    <w:rsid w:val="0025262B"/>
    <w:rsid w:val="00252764"/>
    <w:rsid w:val="002541CD"/>
    <w:rsid w:val="00254FA1"/>
    <w:rsid w:val="00275055"/>
    <w:rsid w:val="002805C4"/>
    <w:rsid w:val="00293999"/>
    <w:rsid w:val="002A0096"/>
    <w:rsid w:val="002A0720"/>
    <w:rsid w:val="002A60D0"/>
    <w:rsid w:val="002A6624"/>
    <w:rsid w:val="002B4440"/>
    <w:rsid w:val="002C284D"/>
    <w:rsid w:val="002C5306"/>
    <w:rsid w:val="002C72D6"/>
    <w:rsid w:val="002D00ED"/>
    <w:rsid w:val="002D40C7"/>
    <w:rsid w:val="002D4863"/>
    <w:rsid w:val="002D666C"/>
    <w:rsid w:val="002D6BFF"/>
    <w:rsid w:val="002E62E9"/>
    <w:rsid w:val="002E6CD6"/>
    <w:rsid w:val="002E7944"/>
    <w:rsid w:val="002F3991"/>
    <w:rsid w:val="00300139"/>
    <w:rsid w:val="00302282"/>
    <w:rsid w:val="003045DF"/>
    <w:rsid w:val="003064DB"/>
    <w:rsid w:val="00316F54"/>
    <w:rsid w:val="00323C68"/>
    <w:rsid w:val="00324618"/>
    <w:rsid w:val="00327AF7"/>
    <w:rsid w:val="003324B4"/>
    <w:rsid w:val="00334B2F"/>
    <w:rsid w:val="00347C5D"/>
    <w:rsid w:val="003500D2"/>
    <w:rsid w:val="00351AE1"/>
    <w:rsid w:val="00360722"/>
    <w:rsid w:val="00362786"/>
    <w:rsid w:val="00366E34"/>
    <w:rsid w:val="00373BAE"/>
    <w:rsid w:val="0039083A"/>
    <w:rsid w:val="003915A3"/>
    <w:rsid w:val="00394FBE"/>
    <w:rsid w:val="003A2CFD"/>
    <w:rsid w:val="003A4A0E"/>
    <w:rsid w:val="003B09B7"/>
    <w:rsid w:val="003B0B3D"/>
    <w:rsid w:val="003C329C"/>
    <w:rsid w:val="003C480D"/>
    <w:rsid w:val="003C62BD"/>
    <w:rsid w:val="003D41E1"/>
    <w:rsid w:val="003D70BA"/>
    <w:rsid w:val="003E3078"/>
    <w:rsid w:val="003E4BC7"/>
    <w:rsid w:val="003E54E4"/>
    <w:rsid w:val="003E6331"/>
    <w:rsid w:val="003F04A5"/>
    <w:rsid w:val="003F2C51"/>
    <w:rsid w:val="003F63D0"/>
    <w:rsid w:val="0040024E"/>
    <w:rsid w:val="00403DD9"/>
    <w:rsid w:val="00404ACE"/>
    <w:rsid w:val="00411803"/>
    <w:rsid w:val="004243C6"/>
    <w:rsid w:val="00426390"/>
    <w:rsid w:val="00430182"/>
    <w:rsid w:val="00441160"/>
    <w:rsid w:val="00477EF0"/>
    <w:rsid w:val="00481C63"/>
    <w:rsid w:val="0048724D"/>
    <w:rsid w:val="00492775"/>
    <w:rsid w:val="0049538E"/>
    <w:rsid w:val="00495A3C"/>
    <w:rsid w:val="004A0DF6"/>
    <w:rsid w:val="004A1EBD"/>
    <w:rsid w:val="004A61C8"/>
    <w:rsid w:val="004A777A"/>
    <w:rsid w:val="004B4549"/>
    <w:rsid w:val="004C1790"/>
    <w:rsid w:val="004D0639"/>
    <w:rsid w:val="004D1474"/>
    <w:rsid w:val="004D1923"/>
    <w:rsid w:val="004D23FC"/>
    <w:rsid w:val="004D60F3"/>
    <w:rsid w:val="004E1103"/>
    <w:rsid w:val="004E7019"/>
    <w:rsid w:val="004F5B86"/>
    <w:rsid w:val="004F786C"/>
    <w:rsid w:val="004F7E24"/>
    <w:rsid w:val="00502CE7"/>
    <w:rsid w:val="00507777"/>
    <w:rsid w:val="005100DE"/>
    <w:rsid w:val="00514710"/>
    <w:rsid w:val="00514B89"/>
    <w:rsid w:val="00516DF7"/>
    <w:rsid w:val="00521DC5"/>
    <w:rsid w:val="005247F7"/>
    <w:rsid w:val="005300DE"/>
    <w:rsid w:val="00530701"/>
    <w:rsid w:val="00531DFD"/>
    <w:rsid w:val="00532AE4"/>
    <w:rsid w:val="0054595D"/>
    <w:rsid w:val="00546204"/>
    <w:rsid w:val="005508CC"/>
    <w:rsid w:val="00551670"/>
    <w:rsid w:val="00551B7B"/>
    <w:rsid w:val="00554026"/>
    <w:rsid w:val="005543A5"/>
    <w:rsid w:val="00561EEE"/>
    <w:rsid w:val="005657BE"/>
    <w:rsid w:val="00567FD7"/>
    <w:rsid w:val="0057153B"/>
    <w:rsid w:val="00594A2A"/>
    <w:rsid w:val="005A1334"/>
    <w:rsid w:val="005A4133"/>
    <w:rsid w:val="005B3DA2"/>
    <w:rsid w:val="005B57F9"/>
    <w:rsid w:val="005D267D"/>
    <w:rsid w:val="005E0AE1"/>
    <w:rsid w:val="005F1EE6"/>
    <w:rsid w:val="005F3B1A"/>
    <w:rsid w:val="005F4E8D"/>
    <w:rsid w:val="0060152F"/>
    <w:rsid w:val="00603074"/>
    <w:rsid w:val="00604793"/>
    <w:rsid w:val="00606D6D"/>
    <w:rsid w:val="00607436"/>
    <w:rsid w:val="00611667"/>
    <w:rsid w:val="00612A0C"/>
    <w:rsid w:val="00614C90"/>
    <w:rsid w:val="0062090B"/>
    <w:rsid w:val="006209B4"/>
    <w:rsid w:val="00621D03"/>
    <w:rsid w:val="00623441"/>
    <w:rsid w:val="0063113F"/>
    <w:rsid w:val="006317C8"/>
    <w:rsid w:val="006320E9"/>
    <w:rsid w:val="0063565D"/>
    <w:rsid w:val="00635686"/>
    <w:rsid w:val="00635C09"/>
    <w:rsid w:val="006372ED"/>
    <w:rsid w:val="006373BE"/>
    <w:rsid w:val="00643D80"/>
    <w:rsid w:val="00647091"/>
    <w:rsid w:val="00650096"/>
    <w:rsid w:val="00650423"/>
    <w:rsid w:val="00653BDD"/>
    <w:rsid w:val="006560D4"/>
    <w:rsid w:val="006606C8"/>
    <w:rsid w:val="00667EC7"/>
    <w:rsid w:val="0067729B"/>
    <w:rsid w:val="00692266"/>
    <w:rsid w:val="006B60BE"/>
    <w:rsid w:val="006D6B1E"/>
    <w:rsid w:val="006D72FC"/>
    <w:rsid w:val="006D7BA9"/>
    <w:rsid w:val="006F10D8"/>
    <w:rsid w:val="006F3474"/>
    <w:rsid w:val="006F4E81"/>
    <w:rsid w:val="006F7A84"/>
    <w:rsid w:val="0070449B"/>
    <w:rsid w:val="007057B0"/>
    <w:rsid w:val="00705B28"/>
    <w:rsid w:val="0070689A"/>
    <w:rsid w:val="00710077"/>
    <w:rsid w:val="007340C9"/>
    <w:rsid w:val="0073663D"/>
    <w:rsid w:val="00740BA7"/>
    <w:rsid w:val="00740E45"/>
    <w:rsid w:val="007453CC"/>
    <w:rsid w:val="00750E40"/>
    <w:rsid w:val="007545C7"/>
    <w:rsid w:val="0075745A"/>
    <w:rsid w:val="00757A45"/>
    <w:rsid w:val="00761302"/>
    <w:rsid w:val="007641EE"/>
    <w:rsid w:val="00764643"/>
    <w:rsid w:val="00765401"/>
    <w:rsid w:val="007702C7"/>
    <w:rsid w:val="00775599"/>
    <w:rsid w:val="00786552"/>
    <w:rsid w:val="00787165"/>
    <w:rsid w:val="00791A1C"/>
    <w:rsid w:val="00792A98"/>
    <w:rsid w:val="00792AAA"/>
    <w:rsid w:val="00795913"/>
    <w:rsid w:val="00796524"/>
    <w:rsid w:val="00796F83"/>
    <w:rsid w:val="007A1B96"/>
    <w:rsid w:val="007A7047"/>
    <w:rsid w:val="007A7E0B"/>
    <w:rsid w:val="007B2E0B"/>
    <w:rsid w:val="007B634A"/>
    <w:rsid w:val="007C3096"/>
    <w:rsid w:val="007C5678"/>
    <w:rsid w:val="007C72F9"/>
    <w:rsid w:val="007D045F"/>
    <w:rsid w:val="007D16FD"/>
    <w:rsid w:val="007D1B35"/>
    <w:rsid w:val="007D2677"/>
    <w:rsid w:val="007D6A27"/>
    <w:rsid w:val="007E72C1"/>
    <w:rsid w:val="007F0895"/>
    <w:rsid w:val="007F615B"/>
    <w:rsid w:val="007F6632"/>
    <w:rsid w:val="00801699"/>
    <w:rsid w:val="00803E60"/>
    <w:rsid w:val="008049BF"/>
    <w:rsid w:val="00813AAB"/>
    <w:rsid w:val="00820B2A"/>
    <w:rsid w:val="00824DAA"/>
    <w:rsid w:val="008306BE"/>
    <w:rsid w:val="00834954"/>
    <w:rsid w:val="00834E56"/>
    <w:rsid w:val="008458F1"/>
    <w:rsid w:val="00845E0E"/>
    <w:rsid w:val="008541F1"/>
    <w:rsid w:val="00865A83"/>
    <w:rsid w:val="008662C8"/>
    <w:rsid w:val="008667BF"/>
    <w:rsid w:val="00870798"/>
    <w:rsid w:val="00874AC9"/>
    <w:rsid w:val="0088022D"/>
    <w:rsid w:val="00886095"/>
    <w:rsid w:val="008863A9"/>
    <w:rsid w:val="00890D7B"/>
    <w:rsid w:val="008936C6"/>
    <w:rsid w:val="00893E51"/>
    <w:rsid w:val="0089655C"/>
    <w:rsid w:val="008B2073"/>
    <w:rsid w:val="008B2F40"/>
    <w:rsid w:val="008C06FE"/>
    <w:rsid w:val="008C124B"/>
    <w:rsid w:val="008C48F3"/>
    <w:rsid w:val="008D0EE6"/>
    <w:rsid w:val="008D12DB"/>
    <w:rsid w:val="008E23C2"/>
    <w:rsid w:val="008E2FE8"/>
    <w:rsid w:val="008E3CD3"/>
    <w:rsid w:val="008F59EA"/>
    <w:rsid w:val="009012B5"/>
    <w:rsid w:val="00901750"/>
    <w:rsid w:val="009063F5"/>
    <w:rsid w:val="00911D1F"/>
    <w:rsid w:val="0091266D"/>
    <w:rsid w:val="00914A4B"/>
    <w:rsid w:val="0091674D"/>
    <w:rsid w:val="00917DB6"/>
    <w:rsid w:val="00933326"/>
    <w:rsid w:val="00943AA3"/>
    <w:rsid w:val="009440EA"/>
    <w:rsid w:val="00951D62"/>
    <w:rsid w:val="00952952"/>
    <w:rsid w:val="00957F10"/>
    <w:rsid w:val="00971E42"/>
    <w:rsid w:val="00973455"/>
    <w:rsid w:val="00976451"/>
    <w:rsid w:val="00981161"/>
    <w:rsid w:val="00984D29"/>
    <w:rsid w:val="00985DE7"/>
    <w:rsid w:val="009875D0"/>
    <w:rsid w:val="0098790B"/>
    <w:rsid w:val="00992ADB"/>
    <w:rsid w:val="009A13FB"/>
    <w:rsid w:val="009B2AF7"/>
    <w:rsid w:val="009B493B"/>
    <w:rsid w:val="009B4E13"/>
    <w:rsid w:val="009B7AD3"/>
    <w:rsid w:val="009C0808"/>
    <w:rsid w:val="009C37D8"/>
    <w:rsid w:val="009C39D7"/>
    <w:rsid w:val="009C6232"/>
    <w:rsid w:val="009D00B4"/>
    <w:rsid w:val="009D0B33"/>
    <w:rsid w:val="009D1DF0"/>
    <w:rsid w:val="009D60A2"/>
    <w:rsid w:val="009D7462"/>
    <w:rsid w:val="009D74FB"/>
    <w:rsid w:val="009E1571"/>
    <w:rsid w:val="009E414F"/>
    <w:rsid w:val="009F72B4"/>
    <w:rsid w:val="00A01C02"/>
    <w:rsid w:val="00A0327B"/>
    <w:rsid w:val="00A03C21"/>
    <w:rsid w:val="00A0482D"/>
    <w:rsid w:val="00A05B48"/>
    <w:rsid w:val="00A06A5C"/>
    <w:rsid w:val="00A1506E"/>
    <w:rsid w:val="00A159B3"/>
    <w:rsid w:val="00A22A32"/>
    <w:rsid w:val="00A23468"/>
    <w:rsid w:val="00A26D2D"/>
    <w:rsid w:val="00A27816"/>
    <w:rsid w:val="00A32274"/>
    <w:rsid w:val="00A35AE5"/>
    <w:rsid w:val="00A37026"/>
    <w:rsid w:val="00A4681C"/>
    <w:rsid w:val="00A556CF"/>
    <w:rsid w:val="00A56FE1"/>
    <w:rsid w:val="00A63202"/>
    <w:rsid w:val="00A63EA4"/>
    <w:rsid w:val="00A65B92"/>
    <w:rsid w:val="00A65FA0"/>
    <w:rsid w:val="00A734BF"/>
    <w:rsid w:val="00A736E8"/>
    <w:rsid w:val="00A7393B"/>
    <w:rsid w:val="00A774AC"/>
    <w:rsid w:val="00A8325D"/>
    <w:rsid w:val="00A919B3"/>
    <w:rsid w:val="00A91AD2"/>
    <w:rsid w:val="00AA0F42"/>
    <w:rsid w:val="00AA473E"/>
    <w:rsid w:val="00AB1B1F"/>
    <w:rsid w:val="00AB37E0"/>
    <w:rsid w:val="00AB657F"/>
    <w:rsid w:val="00AB7088"/>
    <w:rsid w:val="00AD0000"/>
    <w:rsid w:val="00AD7EF4"/>
    <w:rsid w:val="00AE11F4"/>
    <w:rsid w:val="00AF561A"/>
    <w:rsid w:val="00B04692"/>
    <w:rsid w:val="00B07B31"/>
    <w:rsid w:val="00B11A09"/>
    <w:rsid w:val="00B141A4"/>
    <w:rsid w:val="00B169F0"/>
    <w:rsid w:val="00B22326"/>
    <w:rsid w:val="00B22540"/>
    <w:rsid w:val="00B26088"/>
    <w:rsid w:val="00B278BA"/>
    <w:rsid w:val="00B55169"/>
    <w:rsid w:val="00B60B1F"/>
    <w:rsid w:val="00B61EF9"/>
    <w:rsid w:val="00B62FC4"/>
    <w:rsid w:val="00B64F07"/>
    <w:rsid w:val="00B65EF8"/>
    <w:rsid w:val="00B662C7"/>
    <w:rsid w:val="00B66FAF"/>
    <w:rsid w:val="00B7652A"/>
    <w:rsid w:val="00B8119A"/>
    <w:rsid w:val="00B8143E"/>
    <w:rsid w:val="00B856D0"/>
    <w:rsid w:val="00B85956"/>
    <w:rsid w:val="00B85C12"/>
    <w:rsid w:val="00B86423"/>
    <w:rsid w:val="00B871BA"/>
    <w:rsid w:val="00B87B1B"/>
    <w:rsid w:val="00B96F7D"/>
    <w:rsid w:val="00BA0187"/>
    <w:rsid w:val="00BA0211"/>
    <w:rsid w:val="00BA066A"/>
    <w:rsid w:val="00BA7D07"/>
    <w:rsid w:val="00BB189C"/>
    <w:rsid w:val="00BB3088"/>
    <w:rsid w:val="00BC1092"/>
    <w:rsid w:val="00BC13BC"/>
    <w:rsid w:val="00BC35C5"/>
    <w:rsid w:val="00BD21CF"/>
    <w:rsid w:val="00BD364D"/>
    <w:rsid w:val="00BD5402"/>
    <w:rsid w:val="00BD54F0"/>
    <w:rsid w:val="00BD614F"/>
    <w:rsid w:val="00BD79B0"/>
    <w:rsid w:val="00BE068A"/>
    <w:rsid w:val="00BE2ED4"/>
    <w:rsid w:val="00BE4B0C"/>
    <w:rsid w:val="00BE6A73"/>
    <w:rsid w:val="00BF07EB"/>
    <w:rsid w:val="00BF5C2E"/>
    <w:rsid w:val="00C05137"/>
    <w:rsid w:val="00C149B4"/>
    <w:rsid w:val="00C22256"/>
    <w:rsid w:val="00C236D7"/>
    <w:rsid w:val="00C31CCE"/>
    <w:rsid w:val="00C3332F"/>
    <w:rsid w:val="00C35B03"/>
    <w:rsid w:val="00C428D6"/>
    <w:rsid w:val="00C459DD"/>
    <w:rsid w:val="00C46402"/>
    <w:rsid w:val="00C46798"/>
    <w:rsid w:val="00C554C0"/>
    <w:rsid w:val="00C6001C"/>
    <w:rsid w:val="00C63E89"/>
    <w:rsid w:val="00C64633"/>
    <w:rsid w:val="00C6735B"/>
    <w:rsid w:val="00C75E22"/>
    <w:rsid w:val="00C82AAA"/>
    <w:rsid w:val="00C830B2"/>
    <w:rsid w:val="00C85CA1"/>
    <w:rsid w:val="00C95594"/>
    <w:rsid w:val="00C95FED"/>
    <w:rsid w:val="00CA11A0"/>
    <w:rsid w:val="00CA1814"/>
    <w:rsid w:val="00CA36E2"/>
    <w:rsid w:val="00CA3D10"/>
    <w:rsid w:val="00CB0AA4"/>
    <w:rsid w:val="00CB5E2C"/>
    <w:rsid w:val="00CC1639"/>
    <w:rsid w:val="00CC41C4"/>
    <w:rsid w:val="00CC4431"/>
    <w:rsid w:val="00CC4D75"/>
    <w:rsid w:val="00CC5403"/>
    <w:rsid w:val="00CC6E8B"/>
    <w:rsid w:val="00CD2170"/>
    <w:rsid w:val="00CD38E2"/>
    <w:rsid w:val="00CD528E"/>
    <w:rsid w:val="00CE08C5"/>
    <w:rsid w:val="00CE27E6"/>
    <w:rsid w:val="00CE4A1A"/>
    <w:rsid w:val="00CF3690"/>
    <w:rsid w:val="00CF6EE3"/>
    <w:rsid w:val="00D20731"/>
    <w:rsid w:val="00D209E0"/>
    <w:rsid w:val="00D20B4E"/>
    <w:rsid w:val="00D240DD"/>
    <w:rsid w:val="00D36B96"/>
    <w:rsid w:val="00D3763D"/>
    <w:rsid w:val="00D425CB"/>
    <w:rsid w:val="00D45CFB"/>
    <w:rsid w:val="00D50270"/>
    <w:rsid w:val="00D510D4"/>
    <w:rsid w:val="00D56592"/>
    <w:rsid w:val="00D572D5"/>
    <w:rsid w:val="00D575F7"/>
    <w:rsid w:val="00D60EF4"/>
    <w:rsid w:val="00D61418"/>
    <w:rsid w:val="00D62A63"/>
    <w:rsid w:val="00D652F5"/>
    <w:rsid w:val="00D71361"/>
    <w:rsid w:val="00D7651D"/>
    <w:rsid w:val="00D77BA2"/>
    <w:rsid w:val="00D80099"/>
    <w:rsid w:val="00D9201A"/>
    <w:rsid w:val="00D95371"/>
    <w:rsid w:val="00D96F8A"/>
    <w:rsid w:val="00DA0F57"/>
    <w:rsid w:val="00DA2944"/>
    <w:rsid w:val="00DA4B7F"/>
    <w:rsid w:val="00DB028F"/>
    <w:rsid w:val="00DB2023"/>
    <w:rsid w:val="00DB258B"/>
    <w:rsid w:val="00DB4397"/>
    <w:rsid w:val="00DB7C1D"/>
    <w:rsid w:val="00DC1E22"/>
    <w:rsid w:val="00DC2BEE"/>
    <w:rsid w:val="00DD35E7"/>
    <w:rsid w:val="00DD6E28"/>
    <w:rsid w:val="00DD6E29"/>
    <w:rsid w:val="00DE1C13"/>
    <w:rsid w:val="00DE1D13"/>
    <w:rsid w:val="00DE4C11"/>
    <w:rsid w:val="00DE743C"/>
    <w:rsid w:val="00DF0EE4"/>
    <w:rsid w:val="00DF3C70"/>
    <w:rsid w:val="00DF468D"/>
    <w:rsid w:val="00DF5446"/>
    <w:rsid w:val="00DF6069"/>
    <w:rsid w:val="00DF71CF"/>
    <w:rsid w:val="00DF75A3"/>
    <w:rsid w:val="00E00656"/>
    <w:rsid w:val="00E025E9"/>
    <w:rsid w:val="00E03E1B"/>
    <w:rsid w:val="00E04F1C"/>
    <w:rsid w:val="00E063D1"/>
    <w:rsid w:val="00E06D94"/>
    <w:rsid w:val="00E20D44"/>
    <w:rsid w:val="00E32145"/>
    <w:rsid w:val="00E400E1"/>
    <w:rsid w:val="00E42E8D"/>
    <w:rsid w:val="00E44E85"/>
    <w:rsid w:val="00E46544"/>
    <w:rsid w:val="00E47356"/>
    <w:rsid w:val="00E475FE"/>
    <w:rsid w:val="00E47814"/>
    <w:rsid w:val="00E569FC"/>
    <w:rsid w:val="00E56E81"/>
    <w:rsid w:val="00E634CC"/>
    <w:rsid w:val="00E6725A"/>
    <w:rsid w:val="00E72C12"/>
    <w:rsid w:val="00E75269"/>
    <w:rsid w:val="00E8154B"/>
    <w:rsid w:val="00E853A6"/>
    <w:rsid w:val="00E85AC6"/>
    <w:rsid w:val="00E85E24"/>
    <w:rsid w:val="00E8727E"/>
    <w:rsid w:val="00E87843"/>
    <w:rsid w:val="00E9216F"/>
    <w:rsid w:val="00E9285D"/>
    <w:rsid w:val="00E93866"/>
    <w:rsid w:val="00E952C5"/>
    <w:rsid w:val="00E95E12"/>
    <w:rsid w:val="00EA7ED4"/>
    <w:rsid w:val="00EB1CA7"/>
    <w:rsid w:val="00EB3784"/>
    <w:rsid w:val="00EB4BA2"/>
    <w:rsid w:val="00EB66CF"/>
    <w:rsid w:val="00EC2194"/>
    <w:rsid w:val="00EC75FB"/>
    <w:rsid w:val="00ED0B0F"/>
    <w:rsid w:val="00ED2FEA"/>
    <w:rsid w:val="00EF60B0"/>
    <w:rsid w:val="00F01444"/>
    <w:rsid w:val="00F03631"/>
    <w:rsid w:val="00F1532F"/>
    <w:rsid w:val="00F15B7E"/>
    <w:rsid w:val="00F16666"/>
    <w:rsid w:val="00F234E6"/>
    <w:rsid w:val="00F260D9"/>
    <w:rsid w:val="00F27AC7"/>
    <w:rsid w:val="00F27D2C"/>
    <w:rsid w:val="00F31650"/>
    <w:rsid w:val="00F335A3"/>
    <w:rsid w:val="00F35007"/>
    <w:rsid w:val="00F36830"/>
    <w:rsid w:val="00F368D5"/>
    <w:rsid w:val="00F4424C"/>
    <w:rsid w:val="00F46536"/>
    <w:rsid w:val="00F61C1E"/>
    <w:rsid w:val="00F7289A"/>
    <w:rsid w:val="00F73656"/>
    <w:rsid w:val="00F760F2"/>
    <w:rsid w:val="00F774F4"/>
    <w:rsid w:val="00F849FC"/>
    <w:rsid w:val="00F85E2B"/>
    <w:rsid w:val="00FA1CCE"/>
    <w:rsid w:val="00FA3ACB"/>
    <w:rsid w:val="00FA7498"/>
    <w:rsid w:val="00FB0A25"/>
    <w:rsid w:val="00FC0AAA"/>
    <w:rsid w:val="00FC0BF1"/>
    <w:rsid w:val="00FC26CE"/>
    <w:rsid w:val="00FC6C4C"/>
    <w:rsid w:val="00FE21C1"/>
    <w:rsid w:val="00FE509D"/>
    <w:rsid w:val="00FF1F4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54D86"/>
  <w15:docId w15:val="{D05F4804-FA86-4140-98DA-84A2EAF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10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basedOn w:val="11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styleId="a5">
    <w:name w:val="Title"/>
    <w:basedOn w:val="a"/>
    <w:next w:val="a"/>
    <w:qFormat/>
    <w:rsid w:val="00C46798"/>
    <w:pPr>
      <w:keepNext/>
      <w:suppressAutoHyphens/>
      <w:autoSpaceDE/>
      <w:autoSpaceDN/>
      <w:spacing w:before="240" w:after="120" w:line="100" w:lineRule="atLeast"/>
    </w:pPr>
    <w:rPr>
      <w:rFonts w:ascii="Arial" w:eastAsia="Lucida Sans Unicode" w:hAnsi="Arial" w:cs="Tahoma"/>
      <w:sz w:val="20"/>
      <w:lang w:eastAsia="ar-SA"/>
    </w:rPr>
  </w:style>
  <w:style w:type="paragraph" w:styleId="a6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List"/>
    <w:basedOn w:val="a4"/>
    <w:rsid w:val="00C46798"/>
    <w:rPr>
      <w:rFonts w:cs="Tahoma"/>
    </w:rPr>
  </w:style>
  <w:style w:type="paragraph" w:customStyle="1" w:styleId="13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8">
    <w:name w:val="заголов"/>
    <w:basedOn w:val="10"/>
    <w:rsid w:val="00C46798"/>
    <w:pPr>
      <w:jc w:val="center"/>
    </w:pPr>
    <w:rPr>
      <w:b/>
    </w:rPr>
  </w:style>
  <w:style w:type="paragraph" w:customStyle="1" w:styleId="a9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a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b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c">
    <w:name w:val="header"/>
    <w:basedOn w:val="10"/>
    <w:link w:val="ad"/>
    <w:uiPriority w:val="99"/>
    <w:rsid w:val="00C46798"/>
    <w:pPr>
      <w:tabs>
        <w:tab w:val="center" w:pos="4536"/>
        <w:tab w:val="right" w:pos="9072"/>
      </w:tabs>
    </w:pPr>
  </w:style>
  <w:style w:type="paragraph" w:styleId="ae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f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0">
    <w:name w:val="Содержимое таблицы"/>
    <w:basedOn w:val="10"/>
    <w:rsid w:val="00C46798"/>
    <w:pPr>
      <w:suppressLineNumbers/>
    </w:pPr>
  </w:style>
  <w:style w:type="paragraph" w:customStyle="1" w:styleId="af1">
    <w:name w:val="Заголовок таблицы"/>
    <w:basedOn w:val="af0"/>
    <w:rsid w:val="00C46798"/>
    <w:pPr>
      <w:jc w:val="center"/>
    </w:pPr>
    <w:rPr>
      <w:b/>
      <w:bCs/>
    </w:rPr>
  </w:style>
  <w:style w:type="character" w:customStyle="1" w:styleId="ad">
    <w:name w:val="Верхній колонтитул Знак"/>
    <w:basedOn w:val="a0"/>
    <w:link w:val="ac"/>
    <w:uiPriority w:val="99"/>
    <w:rsid w:val="00C46798"/>
    <w:rPr>
      <w:sz w:val="28"/>
      <w:lang w:val="hr-HR" w:eastAsia="ar-SA"/>
    </w:rPr>
  </w:style>
  <w:style w:type="character" w:styleId="af2">
    <w:name w:val="Hyperlink"/>
    <w:basedOn w:val="a0"/>
    <w:rsid w:val="00C46798"/>
    <w:rPr>
      <w:color w:val="0000FF"/>
      <w:u w:val="single"/>
    </w:rPr>
  </w:style>
  <w:style w:type="character" w:customStyle="1" w:styleId="15">
    <w:name w:val="Гиперссылка1"/>
    <w:basedOn w:val="11"/>
    <w:rsid w:val="00C467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basedOn w:val="a0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3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4">
    <w:name w:val="Кому"/>
    <w:basedOn w:val="10"/>
    <w:rsid w:val="00C46798"/>
    <w:rPr>
      <w:b/>
      <w:lang w:val="uk-UA"/>
    </w:rPr>
  </w:style>
  <w:style w:type="paragraph" w:customStyle="1" w:styleId="af5">
    <w:name w:val="кому ин"/>
    <w:basedOn w:val="af4"/>
    <w:rsid w:val="00C46798"/>
  </w:style>
  <w:style w:type="paragraph" w:customStyle="1" w:styleId="31">
    <w:name w:val="Название3"/>
    <w:basedOn w:val="12"/>
    <w:next w:val="a6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6">
    <w:name w:val="FollowedHyperlink"/>
    <w:basedOn w:val="a0"/>
    <w:rsid w:val="00C46798"/>
    <w:rPr>
      <w:color w:val="800080"/>
      <w:u w:val="single"/>
    </w:rPr>
  </w:style>
  <w:style w:type="character" w:customStyle="1" w:styleId="16">
    <w:name w:val="Просмотренная гиперссылка1"/>
    <w:basedOn w:val="1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7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styleId="33">
    <w:name w:val="Body Text 3"/>
    <w:basedOn w:val="a"/>
    <w:link w:val="34"/>
    <w:rsid w:val="00FE509D"/>
    <w:pPr>
      <w:widowControl w:val="0"/>
      <w:jc w:val="both"/>
    </w:pPr>
    <w:rPr>
      <w:lang w:val="uk-UA"/>
    </w:rPr>
  </w:style>
  <w:style w:type="character" w:customStyle="1" w:styleId="34">
    <w:name w:val="Основний текст 3 Знак"/>
    <w:basedOn w:val="a0"/>
    <w:link w:val="33"/>
    <w:rsid w:val="00FE509D"/>
    <w:rPr>
      <w:sz w:val="28"/>
      <w:szCs w:val="28"/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FC26CE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C26CE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1506E"/>
    <w:pPr>
      <w:ind w:left="720"/>
      <w:contextualSpacing/>
    </w:pPr>
  </w:style>
  <w:style w:type="table" w:styleId="afb">
    <w:name w:val="Table Grid"/>
    <w:basedOn w:val="a1"/>
    <w:uiPriority w:val="59"/>
    <w:rsid w:val="00E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7100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710077"/>
  </w:style>
  <w:style w:type="paragraph" w:customStyle="1" w:styleId="rvps2">
    <w:name w:val="rvps2"/>
    <w:basedOn w:val="a"/>
    <w:rsid w:val="007100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7100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basedOn w:val="a0"/>
    <w:rsid w:val="00710077"/>
  </w:style>
  <w:style w:type="paragraph" w:customStyle="1" w:styleId="rvps15">
    <w:name w:val="rvps15"/>
    <w:basedOn w:val="a"/>
    <w:rsid w:val="007100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943AA3"/>
  </w:style>
  <w:style w:type="character" w:customStyle="1" w:styleId="rvts46">
    <w:name w:val="rvts46"/>
    <w:basedOn w:val="a0"/>
    <w:rsid w:val="00943AA3"/>
  </w:style>
  <w:style w:type="character" w:customStyle="1" w:styleId="markedcontent">
    <w:name w:val="markedcontent"/>
    <w:basedOn w:val="a0"/>
    <w:rsid w:val="00C554C0"/>
  </w:style>
  <w:style w:type="character" w:styleId="afc">
    <w:name w:val="annotation reference"/>
    <w:basedOn w:val="a0"/>
    <w:uiPriority w:val="99"/>
    <w:semiHidden/>
    <w:unhideWhenUsed/>
    <w:rsid w:val="0091674D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1674D"/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rsid w:val="0091674D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1674D"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sid w:val="0091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rechukha\Desktop\&#1053;&#1072;&#1082;&#1072;&#1079;%20&#1087;&#1088;&#1086;%20&#1074;&#1080;&#1079;&#1085;&#1072;&#1085;&#1085;&#1103;%20&#1090;&#1072;&#1082;&#1080;&#1084;%20&#1097;&#1086;%20&#1090;&#1088;&#1072;&#1090;&#1080;&#1074;%20&#1095;&#1080;&#1085;&#1085;&#1110;&#1089;&#1090;&#1100;%20%20&#8470;%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B7D8-F525-4120-B932-AB17D98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про визнання таким що тратив чинність  № 21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DG Win&amp;Soft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Гречуха Антон Володимирович</dc:creator>
  <cp:keywords/>
  <cp:lastModifiedBy>Малюта Олена Володимирівна</cp:lastModifiedBy>
  <cp:revision>2</cp:revision>
  <cp:lastPrinted>2021-10-18T07:24:00Z</cp:lastPrinted>
  <dcterms:created xsi:type="dcterms:W3CDTF">2021-11-05T08:48:00Z</dcterms:created>
  <dcterms:modified xsi:type="dcterms:W3CDTF">2021-11-05T08:48:00Z</dcterms:modified>
</cp:coreProperties>
</file>