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11" w:rsidRPr="00D121C7" w:rsidRDefault="008E20AA" w:rsidP="004749B8">
      <w:pPr>
        <w:ind w:left="4253"/>
        <w:rPr>
          <w:sz w:val="26"/>
          <w:szCs w:val="26"/>
          <w:lang w:val="uk-UA"/>
        </w:rPr>
      </w:pPr>
      <w:r w:rsidRPr="00D121C7">
        <w:rPr>
          <w:sz w:val="26"/>
          <w:szCs w:val="26"/>
          <w:lang w:val="uk-UA"/>
        </w:rPr>
        <w:t>КОМПЕТЕНТНИМ ОРГАНАМ ТА ОСОБАМ</w:t>
      </w:r>
    </w:p>
    <w:p w:rsidR="008E20AA" w:rsidRPr="00D121C7" w:rsidRDefault="008E20AA" w:rsidP="004749B8">
      <w:pPr>
        <w:ind w:left="4253"/>
        <w:rPr>
          <w:sz w:val="26"/>
          <w:szCs w:val="26"/>
          <w:lang w:val="uk-UA"/>
        </w:rPr>
      </w:pPr>
    </w:p>
    <w:p w:rsidR="00755BFB" w:rsidRPr="00D121C7" w:rsidRDefault="00755BFB" w:rsidP="004749B8">
      <w:pPr>
        <w:ind w:left="4253"/>
        <w:rPr>
          <w:sz w:val="26"/>
          <w:szCs w:val="26"/>
          <w:u w:val="single"/>
          <w:lang w:val="uk-UA"/>
        </w:rPr>
      </w:pPr>
    </w:p>
    <w:p w:rsidR="004749B8" w:rsidRPr="00D121C7" w:rsidRDefault="00755BFB" w:rsidP="004749B8">
      <w:pPr>
        <w:ind w:left="4253"/>
        <w:jc w:val="both"/>
        <w:rPr>
          <w:sz w:val="26"/>
          <w:szCs w:val="26"/>
          <w:lang w:val="uk-UA"/>
        </w:rPr>
      </w:pPr>
      <w:r w:rsidRPr="00683C3D">
        <w:rPr>
          <w:i/>
          <w:iCs/>
          <w:sz w:val="26"/>
          <w:szCs w:val="26"/>
          <w:lang w:val="uk-UA"/>
        </w:rPr>
        <w:t>Прізвище, власне ім’я, по батькові</w:t>
      </w:r>
      <w:r w:rsidR="004749B8" w:rsidRPr="00683C3D">
        <w:rPr>
          <w:i/>
          <w:iCs/>
          <w:sz w:val="26"/>
          <w:szCs w:val="26"/>
          <w:lang w:val="uk-UA"/>
        </w:rPr>
        <w:t xml:space="preserve"> (у родовому відмінку)</w:t>
      </w:r>
      <w:r w:rsidR="004749B8" w:rsidRPr="00D121C7">
        <w:rPr>
          <w:sz w:val="26"/>
          <w:szCs w:val="26"/>
          <w:lang w:val="uk-UA"/>
        </w:rPr>
        <w:t xml:space="preserve">, </w:t>
      </w:r>
      <w:r w:rsidR="008E20AA" w:rsidRPr="00D121C7">
        <w:rPr>
          <w:sz w:val="26"/>
          <w:szCs w:val="26"/>
          <w:lang w:val="uk-UA"/>
        </w:rPr>
        <w:t xml:space="preserve">громадянина України, паспорт громадянина </w:t>
      </w:r>
      <w:r w:rsidRPr="00D121C7">
        <w:rPr>
          <w:sz w:val="26"/>
          <w:szCs w:val="26"/>
          <w:lang w:val="uk-UA"/>
        </w:rPr>
        <w:t>У</w:t>
      </w:r>
      <w:r w:rsidR="008E20AA" w:rsidRPr="00D121C7">
        <w:rPr>
          <w:sz w:val="26"/>
          <w:szCs w:val="26"/>
          <w:lang w:val="uk-UA"/>
        </w:rPr>
        <w:t>країни</w:t>
      </w:r>
      <w:r w:rsidRPr="00D121C7">
        <w:rPr>
          <w:sz w:val="26"/>
          <w:szCs w:val="26"/>
          <w:lang w:val="uk-UA"/>
        </w:rPr>
        <w:t xml:space="preserve"> </w:t>
      </w:r>
      <w:r w:rsidR="008E20AA" w:rsidRPr="00D121C7">
        <w:rPr>
          <w:sz w:val="26"/>
          <w:szCs w:val="26"/>
          <w:lang w:val="uk-UA"/>
        </w:rPr>
        <w:t>№_________, виданий органом__________, який проживає за адресою</w:t>
      </w:r>
    </w:p>
    <w:p w:rsidR="008E20AA" w:rsidRPr="00D121C7" w:rsidRDefault="008E20AA" w:rsidP="004749B8">
      <w:pPr>
        <w:ind w:left="4253"/>
        <w:rPr>
          <w:sz w:val="26"/>
          <w:szCs w:val="26"/>
          <w:lang w:val="uk-UA"/>
        </w:rPr>
      </w:pPr>
      <w:r w:rsidRPr="00D121C7">
        <w:rPr>
          <w:sz w:val="26"/>
          <w:szCs w:val="26"/>
          <w:lang w:val="uk-UA"/>
        </w:rPr>
        <w:t>________________________________________, посвідчення учасника бойових дій (особи з інвалідністю внаслідок війни) серія ___</w:t>
      </w:r>
      <w:r w:rsidR="004749B8" w:rsidRPr="00D121C7">
        <w:rPr>
          <w:sz w:val="26"/>
          <w:szCs w:val="26"/>
          <w:lang w:val="uk-UA"/>
        </w:rPr>
        <w:t xml:space="preserve"> </w:t>
      </w:r>
      <w:r w:rsidRPr="00D121C7">
        <w:rPr>
          <w:sz w:val="26"/>
          <w:szCs w:val="26"/>
          <w:lang w:val="uk-UA"/>
        </w:rPr>
        <w:t>№___</w:t>
      </w:r>
      <w:r w:rsidR="004749B8" w:rsidRPr="00D121C7">
        <w:rPr>
          <w:sz w:val="26"/>
          <w:szCs w:val="26"/>
          <w:lang w:val="uk-UA"/>
        </w:rPr>
        <w:t>_</w:t>
      </w:r>
      <w:r w:rsidRPr="00D121C7">
        <w:rPr>
          <w:sz w:val="26"/>
          <w:szCs w:val="26"/>
          <w:lang w:val="uk-UA"/>
        </w:rPr>
        <w:t xml:space="preserve">, видане </w:t>
      </w:r>
      <w:r w:rsidRPr="00D121C7">
        <w:rPr>
          <w:sz w:val="26"/>
          <w:szCs w:val="26"/>
          <w:u w:val="single"/>
          <w:lang w:val="uk-UA"/>
        </w:rPr>
        <w:t xml:space="preserve">           </w:t>
      </w:r>
      <w:r w:rsidRPr="00683C3D">
        <w:rPr>
          <w:i/>
          <w:iCs/>
          <w:sz w:val="26"/>
          <w:szCs w:val="26"/>
          <w:u w:val="single"/>
          <w:lang w:val="uk-UA"/>
        </w:rPr>
        <w:t>(орган, дата)</w:t>
      </w:r>
      <w:r w:rsidRPr="00D121C7">
        <w:rPr>
          <w:sz w:val="26"/>
          <w:szCs w:val="26"/>
          <w:u w:val="single"/>
          <w:lang w:val="uk-UA"/>
        </w:rPr>
        <w:t xml:space="preserve">             </w:t>
      </w:r>
      <w:r w:rsidRPr="00D121C7">
        <w:rPr>
          <w:sz w:val="26"/>
          <w:szCs w:val="26"/>
          <w:lang w:val="uk-UA"/>
        </w:rPr>
        <w:t>,</w:t>
      </w:r>
      <w:r w:rsidR="005254B0" w:rsidRPr="00D121C7">
        <w:rPr>
          <w:sz w:val="26"/>
          <w:szCs w:val="26"/>
          <w:lang w:val="uk-UA"/>
        </w:rPr>
        <w:t xml:space="preserve"> р</w:t>
      </w:r>
      <w:r w:rsidRPr="00D121C7">
        <w:rPr>
          <w:sz w:val="26"/>
          <w:szCs w:val="26"/>
          <w:lang w:val="uk-UA"/>
        </w:rPr>
        <w:t xml:space="preserve">еєстраційний номер облікової картки платника податків </w:t>
      </w:r>
      <w:r w:rsidRPr="00D121C7">
        <w:rPr>
          <w:sz w:val="26"/>
          <w:szCs w:val="26"/>
          <w:u w:val="single"/>
          <w:lang w:val="uk-UA"/>
        </w:rPr>
        <w:t xml:space="preserve">         </w:t>
      </w:r>
      <w:r w:rsidRPr="00683C3D">
        <w:rPr>
          <w:i/>
          <w:iCs/>
          <w:sz w:val="26"/>
          <w:szCs w:val="26"/>
          <w:u w:val="single"/>
          <w:lang w:val="uk-UA"/>
        </w:rPr>
        <w:t>номер</w:t>
      </w:r>
      <w:r w:rsidRPr="00D121C7">
        <w:rPr>
          <w:sz w:val="26"/>
          <w:szCs w:val="26"/>
          <w:u w:val="single"/>
          <w:lang w:val="uk-UA"/>
        </w:rPr>
        <w:t xml:space="preserve">              </w:t>
      </w:r>
      <w:r w:rsidRPr="00D121C7">
        <w:rPr>
          <w:sz w:val="26"/>
          <w:szCs w:val="26"/>
          <w:lang w:val="uk-UA"/>
        </w:rPr>
        <w:t xml:space="preserve"> </w:t>
      </w:r>
    </w:p>
    <w:p w:rsidR="008E20AA" w:rsidRPr="00D121C7" w:rsidRDefault="008E20AA" w:rsidP="004749B8">
      <w:pPr>
        <w:ind w:left="4253"/>
        <w:rPr>
          <w:sz w:val="26"/>
          <w:szCs w:val="26"/>
          <w:lang w:val="uk-UA"/>
        </w:rPr>
      </w:pPr>
    </w:p>
    <w:p w:rsidR="005254B0" w:rsidRPr="00D121C7" w:rsidRDefault="005254B0" w:rsidP="005254B0">
      <w:pPr>
        <w:jc w:val="center"/>
        <w:rPr>
          <w:b/>
          <w:sz w:val="26"/>
          <w:szCs w:val="26"/>
          <w:lang w:val="uk-UA"/>
        </w:rPr>
      </w:pPr>
    </w:p>
    <w:p w:rsidR="008E20AA" w:rsidRPr="00D121C7" w:rsidRDefault="008E20AA" w:rsidP="005254B0">
      <w:pPr>
        <w:jc w:val="center"/>
        <w:rPr>
          <w:b/>
          <w:sz w:val="26"/>
          <w:szCs w:val="26"/>
          <w:lang w:val="uk-UA"/>
        </w:rPr>
      </w:pPr>
      <w:r w:rsidRPr="00D121C7">
        <w:rPr>
          <w:b/>
          <w:sz w:val="26"/>
          <w:szCs w:val="26"/>
          <w:lang w:val="uk-UA"/>
        </w:rPr>
        <w:t>З А Я В А</w:t>
      </w:r>
      <w:r w:rsidR="001A26DA">
        <w:rPr>
          <w:b/>
          <w:sz w:val="26"/>
          <w:szCs w:val="26"/>
          <w:lang w:val="uk-UA"/>
        </w:rPr>
        <w:t>*</w:t>
      </w:r>
    </w:p>
    <w:p w:rsidR="008E20AA" w:rsidRPr="00D121C7" w:rsidRDefault="008E20AA" w:rsidP="005254B0">
      <w:pPr>
        <w:jc w:val="center"/>
        <w:rPr>
          <w:sz w:val="26"/>
          <w:szCs w:val="26"/>
          <w:lang w:val="uk-UA"/>
        </w:rPr>
      </w:pPr>
    </w:p>
    <w:p w:rsidR="006B3F47" w:rsidRDefault="008E20AA" w:rsidP="006B3F47">
      <w:pPr>
        <w:spacing w:line="360" w:lineRule="auto"/>
        <w:ind w:firstLine="720"/>
        <w:jc w:val="both"/>
        <w:rPr>
          <w:sz w:val="26"/>
          <w:szCs w:val="26"/>
          <w:lang w:val="uk-UA"/>
        </w:rPr>
      </w:pPr>
      <w:r w:rsidRPr="00D121C7">
        <w:rPr>
          <w:sz w:val="26"/>
          <w:szCs w:val="26"/>
          <w:lang w:val="uk-UA"/>
        </w:rPr>
        <w:t xml:space="preserve">Я, </w:t>
      </w:r>
      <w:r w:rsidRPr="00D121C7">
        <w:rPr>
          <w:sz w:val="26"/>
          <w:szCs w:val="26"/>
          <w:u w:val="single"/>
          <w:lang w:val="uk-UA"/>
        </w:rPr>
        <w:t xml:space="preserve">                             </w:t>
      </w:r>
      <w:r w:rsidRPr="00D121C7">
        <w:rPr>
          <w:i/>
          <w:iCs/>
          <w:sz w:val="26"/>
          <w:szCs w:val="26"/>
          <w:u w:val="single"/>
          <w:lang w:val="uk-UA"/>
        </w:rPr>
        <w:t>П.І.Б.</w:t>
      </w:r>
      <w:r w:rsidR="00E97067" w:rsidRPr="00D121C7">
        <w:rPr>
          <w:i/>
          <w:iCs/>
          <w:sz w:val="26"/>
          <w:szCs w:val="26"/>
          <w:u w:val="single"/>
          <w:lang w:val="uk-UA"/>
        </w:rPr>
        <w:t xml:space="preserve"> свідка</w:t>
      </w:r>
      <w:r w:rsidRPr="00D121C7">
        <w:rPr>
          <w:sz w:val="26"/>
          <w:szCs w:val="26"/>
          <w:u w:val="single"/>
          <w:lang w:val="uk-UA"/>
        </w:rPr>
        <w:t xml:space="preserve">                         ,</w:t>
      </w:r>
      <w:r w:rsidRPr="00D121C7">
        <w:rPr>
          <w:sz w:val="26"/>
          <w:szCs w:val="26"/>
          <w:lang w:val="uk-UA"/>
        </w:rPr>
        <w:t xml:space="preserve"> повністю розуміючи значення і правові наслідки свої</w:t>
      </w:r>
      <w:r w:rsidR="005254B0" w:rsidRPr="00D121C7">
        <w:rPr>
          <w:sz w:val="26"/>
          <w:szCs w:val="26"/>
          <w:lang w:val="uk-UA"/>
        </w:rPr>
        <w:t>х</w:t>
      </w:r>
      <w:r w:rsidRPr="00D121C7">
        <w:rPr>
          <w:sz w:val="26"/>
          <w:szCs w:val="26"/>
          <w:lang w:val="uk-UA"/>
        </w:rPr>
        <w:t xml:space="preserve"> дій та без будь-якого тиску зі сторони, відповідно до власного волевиявлення, </w:t>
      </w:r>
      <w:r w:rsidR="002D1004" w:rsidRPr="00D121C7">
        <w:rPr>
          <w:sz w:val="26"/>
          <w:szCs w:val="26"/>
          <w:lang w:val="uk-UA"/>
        </w:rPr>
        <w:t>заявляю</w:t>
      </w:r>
      <w:r w:rsidR="00893C84" w:rsidRPr="00893C84">
        <w:rPr>
          <w:sz w:val="26"/>
          <w:szCs w:val="26"/>
          <w:lang w:val="uk-UA"/>
        </w:rPr>
        <w:t xml:space="preserve"> </w:t>
      </w:r>
      <w:r w:rsidR="00893C84" w:rsidRPr="00D121C7">
        <w:rPr>
          <w:sz w:val="26"/>
          <w:szCs w:val="26"/>
          <w:lang w:val="uk-UA"/>
        </w:rPr>
        <w:t>та підтверджую факт</w:t>
      </w:r>
      <w:r w:rsidR="006B3F47">
        <w:rPr>
          <w:sz w:val="26"/>
          <w:szCs w:val="26"/>
          <w:lang w:val="uk-UA"/>
        </w:rPr>
        <w:t xml:space="preserve"> того</w:t>
      </w:r>
      <w:r w:rsidR="002D1004">
        <w:rPr>
          <w:sz w:val="26"/>
          <w:szCs w:val="26"/>
          <w:lang w:val="uk-UA"/>
        </w:rPr>
        <w:t xml:space="preserve">, що під час </w:t>
      </w:r>
      <w:r w:rsidR="00893C84">
        <w:rPr>
          <w:sz w:val="26"/>
          <w:szCs w:val="26"/>
          <w:lang w:val="uk-UA"/>
        </w:rPr>
        <w:t xml:space="preserve">мого перебування в районах проведення </w:t>
      </w:r>
      <w:r w:rsidR="00893C84" w:rsidRPr="00D121C7">
        <w:rPr>
          <w:sz w:val="26"/>
          <w:szCs w:val="26"/>
          <w:lang w:val="uk-UA"/>
        </w:rPr>
        <w:t>антитерористичної операції</w:t>
      </w:r>
      <w:r w:rsidR="00893C84">
        <w:rPr>
          <w:sz w:val="26"/>
          <w:szCs w:val="26"/>
          <w:lang w:val="uk-UA"/>
        </w:rPr>
        <w:t xml:space="preserve"> у складі</w:t>
      </w:r>
      <w:r w:rsidR="00893C84" w:rsidRPr="00D121C7">
        <w:rPr>
          <w:sz w:val="26"/>
          <w:szCs w:val="26"/>
          <w:u w:val="single"/>
          <w:lang w:val="uk-UA"/>
        </w:rPr>
        <w:t>    </w:t>
      </w:r>
      <w:r w:rsidR="00893C84" w:rsidRPr="00D121C7">
        <w:rPr>
          <w:i/>
          <w:iCs/>
          <w:sz w:val="26"/>
          <w:szCs w:val="26"/>
          <w:u w:val="single"/>
          <w:lang w:val="uk-UA"/>
        </w:rPr>
        <w:t>(найменування військового формуваннями чи правоохоронного органу)</w:t>
      </w:r>
      <w:r w:rsidR="00893C84" w:rsidRPr="00D121C7">
        <w:rPr>
          <w:sz w:val="26"/>
          <w:szCs w:val="26"/>
          <w:u w:val="single"/>
          <w:lang w:val="uk-UA"/>
        </w:rPr>
        <w:t>    </w:t>
      </w:r>
      <w:r w:rsidR="00893C84" w:rsidRPr="00D121C7">
        <w:rPr>
          <w:sz w:val="26"/>
          <w:szCs w:val="26"/>
          <w:lang w:val="uk-UA"/>
        </w:rPr>
        <w:t>,</w:t>
      </w:r>
      <w:r w:rsidR="00893C84">
        <w:rPr>
          <w:sz w:val="26"/>
          <w:szCs w:val="26"/>
          <w:lang w:val="uk-UA"/>
        </w:rPr>
        <w:t xml:space="preserve"> </w:t>
      </w:r>
      <w:r w:rsidR="00893C84" w:rsidRPr="00D121C7">
        <w:rPr>
          <w:sz w:val="26"/>
          <w:szCs w:val="26"/>
          <w:u w:val="single"/>
          <w:lang w:val="uk-UA"/>
        </w:rPr>
        <w:t>(</w:t>
      </w:r>
      <w:r w:rsidR="00893C84" w:rsidRPr="00D121C7">
        <w:rPr>
          <w:i/>
          <w:iCs/>
          <w:sz w:val="26"/>
          <w:szCs w:val="26"/>
          <w:u w:val="single"/>
          <w:lang w:val="uk-UA"/>
        </w:rPr>
        <w:t>П.І.Б., дата народження, місце реєстрації)  </w:t>
      </w:r>
      <w:r w:rsidR="00893C84" w:rsidRPr="006B3F47">
        <w:rPr>
          <w:sz w:val="26"/>
          <w:szCs w:val="26"/>
          <w:lang w:val="uk-UA"/>
        </w:rPr>
        <w:t> </w:t>
      </w:r>
      <w:r w:rsidR="006B3F47">
        <w:rPr>
          <w:sz w:val="26"/>
          <w:szCs w:val="26"/>
          <w:lang w:val="uk-UA"/>
        </w:rPr>
        <w:t xml:space="preserve">брав безпосередню участь </w:t>
      </w:r>
      <w:r w:rsidR="006B3F47" w:rsidRPr="00D121C7">
        <w:rPr>
          <w:sz w:val="26"/>
          <w:szCs w:val="26"/>
          <w:lang w:val="uk-UA"/>
        </w:rPr>
        <w:t xml:space="preserve">у виконанні завдань антитерористичної операції в районах її проведення </w:t>
      </w:r>
      <w:r w:rsidR="006B3F47" w:rsidRPr="00D121C7">
        <w:rPr>
          <w:sz w:val="26"/>
          <w:szCs w:val="26"/>
          <w:u w:val="single"/>
          <w:lang w:val="uk-UA"/>
        </w:rPr>
        <w:t>       </w:t>
      </w:r>
      <w:r w:rsidR="006B3F47" w:rsidRPr="00D121C7">
        <w:rPr>
          <w:i/>
          <w:iCs/>
          <w:sz w:val="26"/>
          <w:szCs w:val="26"/>
          <w:u w:val="single"/>
          <w:lang w:val="uk-UA"/>
        </w:rPr>
        <w:t>(село, район, область)</w:t>
      </w:r>
      <w:r w:rsidR="006B3F47" w:rsidRPr="00D121C7">
        <w:rPr>
          <w:sz w:val="26"/>
          <w:szCs w:val="26"/>
          <w:u w:val="single"/>
          <w:lang w:val="uk-UA"/>
        </w:rPr>
        <w:t xml:space="preserve">       </w:t>
      </w:r>
      <w:r w:rsidR="006B3F47" w:rsidRPr="00D121C7">
        <w:rPr>
          <w:sz w:val="26"/>
          <w:szCs w:val="26"/>
          <w:lang w:val="uk-UA"/>
        </w:rPr>
        <w:t xml:space="preserve"> у складі добровольчого формування </w:t>
      </w:r>
      <w:r w:rsidR="006B3F47" w:rsidRPr="00D121C7">
        <w:rPr>
          <w:sz w:val="26"/>
          <w:szCs w:val="26"/>
          <w:u w:val="single"/>
          <w:lang w:val="uk-UA"/>
        </w:rPr>
        <w:t>    </w:t>
      </w:r>
      <w:r w:rsidR="006B3F47">
        <w:rPr>
          <w:sz w:val="26"/>
          <w:szCs w:val="26"/>
          <w:u w:val="single"/>
          <w:lang w:val="uk-UA"/>
        </w:rPr>
        <w:t xml:space="preserve">  </w:t>
      </w:r>
      <w:r w:rsidR="00D03247">
        <w:rPr>
          <w:sz w:val="26"/>
          <w:szCs w:val="26"/>
          <w:u w:val="single"/>
          <w:lang w:val="uk-UA"/>
        </w:rPr>
        <w:t xml:space="preserve">               </w:t>
      </w:r>
      <w:r w:rsidR="006B3F47">
        <w:rPr>
          <w:sz w:val="26"/>
          <w:szCs w:val="26"/>
          <w:u w:val="single"/>
          <w:lang w:val="uk-UA"/>
        </w:rPr>
        <w:t xml:space="preserve">   </w:t>
      </w:r>
      <w:r w:rsidR="006B3F47" w:rsidRPr="00D121C7">
        <w:rPr>
          <w:i/>
          <w:iCs/>
          <w:sz w:val="26"/>
          <w:szCs w:val="26"/>
          <w:u w:val="single"/>
          <w:lang w:val="uk-UA"/>
        </w:rPr>
        <w:t xml:space="preserve"> (найменування добровольчого формування)</w:t>
      </w:r>
      <w:r w:rsidR="006B3F47" w:rsidRPr="00D121C7">
        <w:rPr>
          <w:sz w:val="26"/>
          <w:szCs w:val="26"/>
          <w:u w:val="single"/>
          <w:lang w:val="uk-UA"/>
        </w:rPr>
        <w:t xml:space="preserve">    </w:t>
      </w:r>
      <w:r w:rsidR="006B3F47">
        <w:rPr>
          <w:sz w:val="26"/>
          <w:szCs w:val="26"/>
          <w:u w:val="single"/>
          <w:lang w:val="uk-UA"/>
        </w:rPr>
        <w:t xml:space="preserve"> </w:t>
      </w:r>
      <w:r w:rsidR="006B3F47" w:rsidRPr="00D121C7">
        <w:rPr>
          <w:sz w:val="26"/>
          <w:szCs w:val="26"/>
          <w:u w:val="single"/>
          <w:lang w:val="uk-UA"/>
        </w:rPr>
        <w:t xml:space="preserve">          </w:t>
      </w:r>
      <w:r w:rsidR="006B3F47" w:rsidRPr="00D121C7">
        <w:rPr>
          <w:sz w:val="26"/>
          <w:szCs w:val="26"/>
          <w:lang w:val="uk-UA"/>
        </w:rPr>
        <w:t xml:space="preserve"> з </w:t>
      </w:r>
      <w:r w:rsidR="006B3F47" w:rsidRPr="00D121C7">
        <w:rPr>
          <w:sz w:val="26"/>
          <w:szCs w:val="26"/>
          <w:u w:val="single"/>
          <w:lang w:val="uk-UA"/>
        </w:rPr>
        <w:t xml:space="preserve">    </w:t>
      </w:r>
      <w:r w:rsidR="006B3F47" w:rsidRPr="00D121C7">
        <w:rPr>
          <w:i/>
          <w:iCs/>
          <w:sz w:val="26"/>
          <w:szCs w:val="26"/>
          <w:u w:val="single"/>
          <w:lang w:val="uk-UA"/>
        </w:rPr>
        <w:t>(дата)</w:t>
      </w:r>
      <w:r w:rsidR="006B3F47" w:rsidRPr="00D121C7">
        <w:rPr>
          <w:sz w:val="26"/>
          <w:szCs w:val="26"/>
          <w:u w:val="single"/>
          <w:lang w:val="uk-UA"/>
        </w:rPr>
        <w:t xml:space="preserve">           </w:t>
      </w:r>
      <w:r w:rsidR="006B3F47" w:rsidRPr="00D121C7">
        <w:rPr>
          <w:sz w:val="26"/>
          <w:szCs w:val="26"/>
          <w:lang w:val="uk-UA"/>
        </w:rPr>
        <w:t xml:space="preserve"> по </w:t>
      </w:r>
      <w:r w:rsidR="006B3F47" w:rsidRPr="00D121C7">
        <w:rPr>
          <w:sz w:val="26"/>
          <w:szCs w:val="26"/>
          <w:u w:val="single"/>
          <w:lang w:val="uk-UA"/>
        </w:rPr>
        <w:t xml:space="preserve">          </w:t>
      </w:r>
      <w:r w:rsidR="006B3F47" w:rsidRPr="00D121C7">
        <w:rPr>
          <w:i/>
          <w:iCs/>
          <w:sz w:val="26"/>
          <w:szCs w:val="26"/>
          <w:u w:val="single"/>
          <w:lang w:val="uk-UA"/>
        </w:rPr>
        <w:t>(дата)</w:t>
      </w:r>
      <w:r w:rsidR="006B3F47" w:rsidRPr="00D121C7">
        <w:rPr>
          <w:sz w:val="26"/>
          <w:szCs w:val="26"/>
          <w:u w:val="single"/>
          <w:lang w:val="uk-UA"/>
        </w:rPr>
        <w:t xml:space="preserve">            </w:t>
      </w:r>
      <w:r w:rsidR="006B3F47" w:rsidRPr="00D121C7">
        <w:rPr>
          <w:sz w:val="26"/>
          <w:szCs w:val="26"/>
          <w:lang w:val="uk-UA"/>
        </w:rPr>
        <w:t xml:space="preserve"> .</w:t>
      </w:r>
    </w:p>
    <w:p w:rsidR="002D1004" w:rsidRDefault="002D1004" w:rsidP="00511A88">
      <w:pPr>
        <w:spacing w:line="360" w:lineRule="auto"/>
        <w:ind w:firstLine="720"/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E97067" w:rsidRPr="00D121C7" w:rsidRDefault="00E97067" w:rsidP="005254B0">
      <w:pPr>
        <w:ind w:firstLine="720"/>
        <w:jc w:val="both"/>
        <w:rPr>
          <w:sz w:val="26"/>
          <w:szCs w:val="26"/>
          <w:lang w:val="uk-UA"/>
        </w:rPr>
      </w:pPr>
    </w:p>
    <w:p w:rsidR="00E97067" w:rsidRPr="00D121C7" w:rsidRDefault="00E97067" w:rsidP="005254B0">
      <w:pPr>
        <w:ind w:firstLine="720"/>
        <w:jc w:val="both"/>
        <w:rPr>
          <w:sz w:val="26"/>
          <w:szCs w:val="26"/>
          <w:lang w:val="uk-UA"/>
        </w:rPr>
      </w:pPr>
      <w:r w:rsidRPr="00D121C7">
        <w:rPr>
          <w:sz w:val="26"/>
          <w:szCs w:val="26"/>
          <w:lang w:val="uk-UA"/>
        </w:rPr>
        <w:t>дата</w:t>
      </w:r>
      <w:r w:rsidR="00DD6239">
        <w:rPr>
          <w:sz w:val="26"/>
          <w:szCs w:val="26"/>
          <w:lang w:val="uk-UA"/>
        </w:rPr>
        <w:t xml:space="preserve">                                                                  підпис, засвідчений нотаріусом</w:t>
      </w:r>
    </w:p>
    <w:p w:rsidR="00E97067" w:rsidRPr="00D121C7" w:rsidRDefault="00E97067" w:rsidP="004749B8">
      <w:pPr>
        <w:ind w:left="4253" w:firstLine="720"/>
        <w:jc w:val="both"/>
        <w:rPr>
          <w:sz w:val="26"/>
          <w:szCs w:val="26"/>
          <w:lang w:val="uk-UA"/>
        </w:rPr>
      </w:pPr>
    </w:p>
    <w:p w:rsidR="00E97067" w:rsidRPr="00D121C7" w:rsidRDefault="00E97067" w:rsidP="004749B8">
      <w:pPr>
        <w:ind w:left="4253" w:firstLine="720"/>
        <w:jc w:val="both"/>
        <w:rPr>
          <w:sz w:val="26"/>
          <w:szCs w:val="26"/>
          <w:lang w:val="uk-UA"/>
        </w:rPr>
      </w:pPr>
    </w:p>
    <w:p w:rsidR="00766C0E" w:rsidRDefault="00E97067" w:rsidP="00B742B7">
      <w:pPr>
        <w:spacing w:line="312" w:lineRule="auto"/>
        <w:jc w:val="both"/>
        <w:rPr>
          <w:sz w:val="26"/>
          <w:szCs w:val="26"/>
          <w:lang w:val="uk-UA"/>
        </w:rPr>
      </w:pPr>
      <w:r w:rsidRPr="00D121C7">
        <w:rPr>
          <w:sz w:val="26"/>
          <w:szCs w:val="26"/>
          <w:lang w:val="uk-UA"/>
        </w:rPr>
        <w:t>*допускається інше формулювання, однак з чітким</w:t>
      </w:r>
      <w:r w:rsidR="00766C0E">
        <w:rPr>
          <w:sz w:val="26"/>
          <w:szCs w:val="26"/>
          <w:lang w:val="uk-UA"/>
        </w:rPr>
        <w:t xml:space="preserve"> зазначенням</w:t>
      </w:r>
      <w:r w:rsidR="004D70E8">
        <w:rPr>
          <w:sz w:val="26"/>
          <w:szCs w:val="26"/>
          <w:lang w:val="uk-UA"/>
        </w:rPr>
        <w:t xml:space="preserve"> у свідченнях</w:t>
      </w:r>
      <w:r w:rsidR="00766C0E">
        <w:rPr>
          <w:sz w:val="26"/>
          <w:szCs w:val="26"/>
          <w:lang w:val="uk-UA"/>
        </w:rPr>
        <w:t>:</w:t>
      </w:r>
    </w:p>
    <w:p w:rsidR="00766C0E" w:rsidRDefault="00766C0E" w:rsidP="00B742B7">
      <w:pPr>
        <w:spacing w:line="312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факту перебування свідка в </w:t>
      </w:r>
      <w:r w:rsidRPr="00766C0E">
        <w:rPr>
          <w:sz w:val="26"/>
          <w:szCs w:val="26"/>
          <w:lang w:val="uk-UA"/>
        </w:rPr>
        <w:t>районах проведення антитерористичної операції у складі    військового формуванн</w:t>
      </w:r>
      <w:r>
        <w:rPr>
          <w:sz w:val="26"/>
          <w:szCs w:val="26"/>
          <w:lang w:val="uk-UA"/>
        </w:rPr>
        <w:t>я</w:t>
      </w:r>
      <w:r w:rsidRPr="00766C0E">
        <w:rPr>
          <w:sz w:val="26"/>
          <w:szCs w:val="26"/>
          <w:lang w:val="uk-UA"/>
        </w:rPr>
        <w:t xml:space="preserve"> чи правоохоронного органу</w:t>
      </w:r>
      <w:r>
        <w:rPr>
          <w:sz w:val="26"/>
          <w:szCs w:val="26"/>
          <w:lang w:val="uk-UA"/>
        </w:rPr>
        <w:t>;</w:t>
      </w:r>
    </w:p>
    <w:p w:rsidR="00766C0E" w:rsidRDefault="00766C0E" w:rsidP="00B742B7">
      <w:pPr>
        <w:spacing w:line="312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 факту </w:t>
      </w:r>
      <w:r w:rsidR="001A26DA">
        <w:rPr>
          <w:sz w:val="26"/>
          <w:szCs w:val="26"/>
          <w:lang w:val="uk-UA"/>
        </w:rPr>
        <w:t xml:space="preserve">безпосередньої </w:t>
      </w:r>
      <w:r w:rsidR="004D70E8">
        <w:rPr>
          <w:sz w:val="26"/>
          <w:szCs w:val="26"/>
          <w:lang w:val="uk-UA"/>
        </w:rPr>
        <w:t xml:space="preserve">участі особи, про яку свідчать, </w:t>
      </w:r>
      <w:r w:rsidR="004D70E8" w:rsidRPr="00D121C7">
        <w:rPr>
          <w:sz w:val="26"/>
          <w:szCs w:val="26"/>
          <w:lang w:val="uk-UA"/>
        </w:rPr>
        <w:t>у виконанні завдань антитерористичної операції</w:t>
      </w:r>
      <w:r w:rsidR="004D70E8">
        <w:rPr>
          <w:sz w:val="26"/>
          <w:szCs w:val="26"/>
          <w:lang w:val="uk-UA"/>
        </w:rPr>
        <w:t>;</w:t>
      </w:r>
    </w:p>
    <w:p w:rsidR="001A26DA" w:rsidRDefault="004D70E8" w:rsidP="00B742B7">
      <w:pPr>
        <w:spacing w:line="312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 найменування добровольчого формування, у складі якого особа, про яку свідчать, брала</w:t>
      </w:r>
      <w:r w:rsidR="001A26DA">
        <w:rPr>
          <w:sz w:val="26"/>
          <w:szCs w:val="26"/>
          <w:lang w:val="uk-UA"/>
        </w:rPr>
        <w:t xml:space="preserve"> участь </w:t>
      </w:r>
      <w:r w:rsidR="001A26DA" w:rsidRPr="00D121C7">
        <w:rPr>
          <w:sz w:val="26"/>
          <w:szCs w:val="26"/>
          <w:lang w:val="uk-UA"/>
        </w:rPr>
        <w:t>у виконанні завдань антитерористичної операції</w:t>
      </w:r>
      <w:r w:rsidR="001A26DA">
        <w:rPr>
          <w:sz w:val="26"/>
          <w:szCs w:val="26"/>
          <w:lang w:val="uk-UA"/>
        </w:rPr>
        <w:t>;</w:t>
      </w:r>
    </w:p>
    <w:p w:rsidR="007F1F86" w:rsidRPr="00D121C7" w:rsidRDefault="00683C3D" w:rsidP="00683C3D">
      <w:pPr>
        <w:spacing w:line="312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 </w:t>
      </w:r>
      <w:r w:rsidRPr="001A26DA">
        <w:rPr>
          <w:sz w:val="26"/>
          <w:szCs w:val="26"/>
          <w:lang w:val="uk-UA"/>
        </w:rPr>
        <w:t xml:space="preserve">період безпосередньої участі такої особи у виконанні завдань антитерористичної операції </w:t>
      </w:r>
      <w:r>
        <w:rPr>
          <w:sz w:val="26"/>
          <w:szCs w:val="26"/>
          <w:lang w:val="uk-UA"/>
        </w:rPr>
        <w:t>та</w:t>
      </w:r>
      <w:r w:rsidRPr="001A26DA">
        <w:rPr>
          <w:sz w:val="26"/>
          <w:szCs w:val="26"/>
          <w:lang w:val="uk-UA"/>
        </w:rPr>
        <w:t xml:space="preserve"> район</w:t>
      </w:r>
      <w:r>
        <w:rPr>
          <w:sz w:val="26"/>
          <w:szCs w:val="26"/>
          <w:lang w:val="uk-UA"/>
        </w:rPr>
        <w:t>и</w:t>
      </w:r>
      <w:r w:rsidRPr="00683C3D">
        <w:rPr>
          <w:sz w:val="26"/>
          <w:szCs w:val="26"/>
          <w:lang w:val="uk-UA"/>
        </w:rPr>
        <w:t xml:space="preserve"> </w:t>
      </w:r>
      <w:r w:rsidRPr="001A26DA">
        <w:rPr>
          <w:sz w:val="26"/>
          <w:szCs w:val="26"/>
          <w:lang w:val="uk-UA"/>
        </w:rPr>
        <w:t>антитерористичної операції</w:t>
      </w:r>
      <w:r>
        <w:rPr>
          <w:sz w:val="26"/>
          <w:szCs w:val="26"/>
          <w:lang w:val="uk-UA"/>
        </w:rPr>
        <w:t>, в яких вони виконувались.</w:t>
      </w:r>
    </w:p>
    <w:sectPr w:rsidR="007F1F86" w:rsidRPr="00D121C7" w:rsidSect="00B74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255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92" w:rsidRDefault="00695692">
      <w:pPr>
        <w:spacing w:line="240" w:lineRule="auto"/>
      </w:pPr>
      <w:r>
        <w:separator/>
      </w:r>
    </w:p>
  </w:endnote>
  <w:endnote w:type="continuationSeparator" w:id="0">
    <w:p w:rsidR="00695692" w:rsidRDefault="0069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_Antiqu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7" w:rsidRDefault="007A2E5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7" w:rsidRDefault="007A2E5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7" w:rsidRDefault="007A2E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92" w:rsidRDefault="00695692">
      <w:pPr>
        <w:spacing w:line="240" w:lineRule="auto"/>
      </w:pPr>
      <w:r>
        <w:separator/>
      </w:r>
    </w:p>
  </w:footnote>
  <w:footnote w:type="continuationSeparator" w:id="0">
    <w:p w:rsidR="00695692" w:rsidRDefault="006956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7" w:rsidRDefault="007A2E5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72" w:rsidRPr="00425E5A" w:rsidRDefault="00DC2DDE">
    <w:pPr>
      <w:pStyle w:val="ac"/>
      <w:jc w:val="center"/>
      <w:rPr>
        <w:sz w:val="24"/>
        <w:szCs w:val="24"/>
      </w:rPr>
    </w:pPr>
    <w:r w:rsidRPr="00425E5A">
      <w:rPr>
        <w:sz w:val="24"/>
        <w:szCs w:val="24"/>
      </w:rPr>
      <w:fldChar w:fldCharType="begin"/>
    </w:r>
    <w:r w:rsidR="008C6A72" w:rsidRPr="00425E5A">
      <w:rPr>
        <w:sz w:val="24"/>
        <w:szCs w:val="24"/>
      </w:rPr>
      <w:instrText xml:space="preserve"> PAGE   \* MERGEFORMAT </w:instrText>
    </w:r>
    <w:r w:rsidRPr="00425E5A">
      <w:rPr>
        <w:sz w:val="24"/>
        <w:szCs w:val="24"/>
      </w:rPr>
      <w:fldChar w:fldCharType="separate"/>
    </w:r>
    <w:r w:rsidR="003056D3">
      <w:rPr>
        <w:noProof/>
        <w:sz w:val="24"/>
        <w:szCs w:val="24"/>
      </w:rPr>
      <w:t>4</w:t>
    </w:r>
    <w:r w:rsidRPr="00425E5A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72" w:rsidRDefault="008C6A72" w:rsidP="004D1923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F1496"/>
    <w:multiLevelType w:val="hybridMultilevel"/>
    <w:tmpl w:val="C0621B20"/>
    <w:lvl w:ilvl="0" w:tplc="AB7A1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2EDE"/>
    <w:multiLevelType w:val="multilevel"/>
    <w:tmpl w:val="E66E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57E51"/>
    <w:multiLevelType w:val="hybridMultilevel"/>
    <w:tmpl w:val="4F54B5B8"/>
    <w:lvl w:ilvl="0" w:tplc="210C4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D3422A"/>
    <w:multiLevelType w:val="hybridMultilevel"/>
    <w:tmpl w:val="A7EEFC4E"/>
    <w:lvl w:ilvl="0" w:tplc="E392E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704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A7F11"/>
    <w:rsid w:val="000000BC"/>
    <w:rsid w:val="00003451"/>
    <w:rsid w:val="00013A8D"/>
    <w:rsid w:val="00027B5D"/>
    <w:rsid w:val="00041F12"/>
    <w:rsid w:val="00045713"/>
    <w:rsid w:val="00054B9B"/>
    <w:rsid w:val="0005554C"/>
    <w:rsid w:val="00061E36"/>
    <w:rsid w:val="0007188B"/>
    <w:rsid w:val="00084156"/>
    <w:rsid w:val="00085EF2"/>
    <w:rsid w:val="00093ABE"/>
    <w:rsid w:val="0009773E"/>
    <w:rsid w:val="000A27C2"/>
    <w:rsid w:val="000B14C2"/>
    <w:rsid w:val="000B35C8"/>
    <w:rsid w:val="000B7DF6"/>
    <w:rsid w:val="000C035F"/>
    <w:rsid w:val="000C1377"/>
    <w:rsid w:val="000C16ED"/>
    <w:rsid w:val="000C4E4A"/>
    <w:rsid w:val="000E537F"/>
    <w:rsid w:val="000F1B40"/>
    <w:rsid w:val="000F3CD7"/>
    <w:rsid w:val="00106025"/>
    <w:rsid w:val="00107C7A"/>
    <w:rsid w:val="00114B9F"/>
    <w:rsid w:val="001323B9"/>
    <w:rsid w:val="00156ECB"/>
    <w:rsid w:val="00164A43"/>
    <w:rsid w:val="001718D2"/>
    <w:rsid w:val="001818E9"/>
    <w:rsid w:val="0018375F"/>
    <w:rsid w:val="0019062D"/>
    <w:rsid w:val="001935C4"/>
    <w:rsid w:val="001967EF"/>
    <w:rsid w:val="001A26DA"/>
    <w:rsid w:val="001B1773"/>
    <w:rsid w:val="001B3281"/>
    <w:rsid w:val="001B7D75"/>
    <w:rsid w:val="001E2B79"/>
    <w:rsid w:val="001E75B5"/>
    <w:rsid w:val="00217CF4"/>
    <w:rsid w:val="002244E2"/>
    <w:rsid w:val="00224FC9"/>
    <w:rsid w:val="00225513"/>
    <w:rsid w:val="00233F43"/>
    <w:rsid w:val="00242796"/>
    <w:rsid w:val="002439B1"/>
    <w:rsid w:val="002446DD"/>
    <w:rsid w:val="00254445"/>
    <w:rsid w:val="00261F45"/>
    <w:rsid w:val="00264394"/>
    <w:rsid w:val="00264B7B"/>
    <w:rsid w:val="00270630"/>
    <w:rsid w:val="00291E85"/>
    <w:rsid w:val="002A57D7"/>
    <w:rsid w:val="002B2174"/>
    <w:rsid w:val="002C6670"/>
    <w:rsid w:val="002D1004"/>
    <w:rsid w:val="002D258F"/>
    <w:rsid w:val="002D40C7"/>
    <w:rsid w:val="002F4D01"/>
    <w:rsid w:val="003056D3"/>
    <w:rsid w:val="00312358"/>
    <w:rsid w:val="003313F2"/>
    <w:rsid w:val="00333B44"/>
    <w:rsid w:val="00341BE6"/>
    <w:rsid w:val="00381069"/>
    <w:rsid w:val="0038155F"/>
    <w:rsid w:val="003856D5"/>
    <w:rsid w:val="003A3255"/>
    <w:rsid w:val="003A4709"/>
    <w:rsid w:val="003B0B3D"/>
    <w:rsid w:val="003B4DDE"/>
    <w:rsid w:val="003C143A"/>
    <w:rsid w:val="003C2694"/>
    <w:rsid w:val="003C62BD"/>
    <w:rsid w:val="003D3F94"/>
    <w:rsid w:val="003E0662"/>
    <w:rsid w:val="003E1B53"/>
    <w:rsid w:val="003F49B0"/>
    <w:rsid w:val="004127A8"/>
    <w:rsid w:val="004138EB"/>
    <w:rsid w:val="004234A1"/>
    <w:rsid w:val="00425E5A"/>
    <w:rsid w:val="0042644A"/>
    <w:rsid w:val="00435EC6"/>
    <w:rsid w:val="00445D49"/>
    <w:rsid w:val="00452C5A"/>
    <w:rsid w:val="00455490"/>
    <w:rsid w:val="0045712B"/>
    <w:rsid w:val="004721B6"/>
    <w:rsid w:val="004749B8"/>
    <w:rsid w:val="004A0511"/>
    <w:rsid w:val="004B03CD"/>
    <w:rsid w:val="004C199C"/>
    <w:rsid w:val="004C3C0B"/>
    <w:rsid w:val="004C56D6"/>
    <w:rsid w:val="004D1923"/>
    <w:rsid w:val="004D70E8"/>
    <w:rsid w:val="004E71E2"/>
    <w:rsid w:val="004F1EE0"/>
    <w:rsid w:val="004F4A20"/>
    <w:rsid w:val="004F6CAC"/>
    <w:rsid w:val="005057ED"/>
    <w:rsid w:val="00507690"/>
    <w:rsid w:val="00511A88"/>
    <w:rsid w:val="005176E2"/>
    <w:rsid w:val="0052282D"/>
    <w:rsid w:val="005254B0"/>
    <w:rsid w:val="00526554"/>
    <w:rsid w:val="00533C22"/>
    <w:rsid w:val="00533CE2"/>
    <w:rsid w:val="005361AA"/>
    <w:rsid w:val="00536E5E"/>
    <w:rsid w:val="0055438A"/>
    <w:rsid w:val="00555AD9"/>
    <w:rsid w:val="00556B27"/>
    <w:rsid w:val="00566AC0"/>
    <w:rsid w:val="00586BEC"/>
    <w:rsid w:val="00587471"/>
    <w:rsid w:val="005B0731"/>
    <w:rsid w:val="005C50BC"/>
    <w:rsid w:val="005D53B0"/>
    <w:rsid w:val="005D79C4"/>
    <w:rsid w:val="005E5617"/>
    <w:rsid w:val="005E683C"/>
    <w:rsid w:val="005F0983"/>
    <w:rsid w:val="005F0EC2"/>
    <w:rsid w:val="00600964"/>
    <w:rsid w:val="00607436"/>
    <w:rsid w:val="00614C90"/>
    <w:rsid w:val="006209C0"/>
    <w:rsid w:val="00626E3A"/>
    <w:rsid w:val="006320E9"/>
    <w:rsid w:val="006373BE"/>
    <w:rsid w:val="0064234E"/>
    <w:rsid w:val="0064410D"/>
    <w:rsid w:val="00646872"/>
    <w:rsid w:val="0065011F"/>
    <w:rsid w:val="00651A89"/>
    <w:rsid w:val="00654BB6"/>
    <w:rsid w:val="00666E34"/>
    <w:rsid w:val="00667FDE"/>
    <w:rsid w:val="00674A5C"/>
    <w:rsid w:val="00682706"/>
    <w:rsid w:val="00683C3D"/>
    <w:rsid w:val="00693463"/>
    <w:rsid w:val="00694116"/>
    <w:rsid w:val="006947FB"/>
    <w:rsid w:val="00695692"/>
    <w:rsid w:val="006A6861"/>
    <w:rsid w:val="006A7087"/>
    <w:rsid w:val="006B003D"/>
    <w:rsid w:val="006B0EEA"/>
    <w:rsid w:val="006B1D60"/>
    <w:rsid w:val="006B3F47"/>
    <w:rsid w:val="006C332C"/>
    <w:rsid w:val="006C71D9"/>
    <w:rsid w:val="006D465E"/>
    <w:rsid w:val="006E411B"/>
    <w:rsid w:val="006E6EA9"/>
    <w:rsid w:val="006F16AB"/>
    <w:rsid w:val="0070308D"/>
    <w:rsid w:val="0070449B"/>
    <w:rsid w:val="007128E8"/>
    <w:rsid w:val="00716C17"/>
    <w:rsid w:val="007172A9"/>
    <w:rsid w:val="00717B62"/>
    <w:rsid w:val="00717D1A"/>
    <w:rsid w:val="0073663D"/>
    <w:rsid w:val="00740BA7"/>
    <w:rsid w:val="007448C9"/>
    <w:rsid w:val="00755BFB"/>
    <w:rsid w:val="00755F65"/>
    <w:rsid w:val="0076117B"/>
    <w:rsid w:val="007620B9"/>
    <w:rsid w:val="00764643"/>
    <w:rsid w:val="007655AD"/>
    <w:rsid w:val="00765E26"/>
    <w:rsid w:val="00766402"/>
    <w:rsid w:val="00766C0E"/>
    <w:rsid w:val="0077251A"/>
    <w:rsid w:val="007734AC"/>
    <w:rsid w:val="00776965"/>
    <w:rsid w:val="0078255F"/>
    <w:rsid w:val="00786601"/>
    <w:rsid w:val="007904DE"/>
    <w:rsid w:val="00792AB1"/>
    <w:rsid w:val="007952A2"/>
    <w:rsid w:val="00797028"/>
    <w:rsid w:val="007A2E57"/>
    <w:rsid w:val="007A3B97"/>
    <w:rsid w:val="007B43B3"/>
    <w:rsid w:val="007B634A"/>
    <w:rsid w:val="007D2199"/>
    <w:rsid w:val="007D3C9E"/>
    <w:rsid w:val="007E096A"/>
    <w:rsid w:val="007F1F86"/>
    <w:rsid w:val="0082069C"/>
    <w:rsid w:val="00821F74"/>
    <w:rsid w:val="0082348E"/>
    <w:rsid w:val="0082579F"/>
    <w:rsid w:val="008268C7"/>
    <w:rsid w:val="00844ACC"/>
    <w:rsid w:val="00845172"/>
    <w:rsid w:val="00853896"/>
    <w:rsid w:val="008560FD"/>
    <w:rsid w:val="00863E36"/>
    <w:rsid w:val="00866B53"/>
    <w:rsid w:val="00866C35"/>
    <w:rsid w:val="00872823"/>
    <w:rsid w:val="0088037A"/>
    <w:rsid w:val="008875EF"/>
    <w:rsid w:val="00893C84"/>
    <w:rsid w:val="008B3B62"/>
    <w:rsid w:val="008C6A72"/>
    <w:rsid w:val="008D404B"/>
    <w:rsid w:val="008D4F4D"/>
    <w:rsid w:val="008E20AA"/>
    <w:rsid w:val="008E6743"/>
    <w:rsid w:val="008E7748"/>
    <w:rsid w:val="008E7A8A"/>
    <w:rsid w:val="00901750"/>
    <w:rsid w:val="00904598"/>
    <w:rsid w:val="00911E2A"/>
    <w:rsid w:val="00912B91"/>
    <w:rsid w:val="00912DD0"/>
    <w:rsid w:val="00926352"/>
    <w:rsid w:val="00932B30"/>
    <w:rsid w:val="009439B0"/>
    <w:rsid w:val="009738D8"/>
    <w:rsid w:val="009753A9"/>
    <w:rsid w:val="00977B0D"/>
    <w:rsid w:val="00985688"/>
    <w:rsid w:val="009926CC"/>
    <w:rsid w:val="00994E53"/>
    <w:rsid w:val="009A0308"/>
    <w:rsid w:val="009A10AF"/>
    <w:rsid w:val="009A1549"/>
    <w:rsid w:val="009A16A4"/>
    <w:rsid w:val="009A3D7B"/>
    <w:rsid w:val="009B6366"/>
    <w:rsid w:val="009B6644"/>
    <w:rsid w:val="009D32F8"/>
    <w:rsid w:val="009D74AD"/>
    <w:rsid w:val="009D7863"/>
    <w:rsid w:val="009E0F7A"/>
    <w:rsid w:val="009E2195"/>
    <w:rsid w:val="009E6776"/>
    <w:rsid w:val="009F4080"/>
    <w:rsid w:val="00A0515C"/>
    <w:rsid w:val="00A05320"/>
    <w:rsid w:val="00A11D2B"/>
    <w:rsid w:val="00A13709"/>
    <w:rsid w:val="00A21AEA"/>
    <w:rsid w:val="00A225DA"/>
    <w:rsid w:val="00A22769"/>
    <w:rsid w:val="00A36EC1"/>
    <w:rsid w:val="00A40E41"/>
    <w:rsid w:val="00A460D1"/>
    <w:rsid w:val="00A65ADC"/>
    <w:rsid w:val="00A6713F"/>
    <w:rsid w:val="00A702BF"/>
    <w:rsid w:val="00A74325"/>
    <w:rsid w:val="00A74729"/>
    <w:rsid w:val="00A756E8"/>
    <w:rsid w:val="00A807F6"/>
    <w:rsid w:val="00A87488"/>
    <w:rsid w:val="00A90EF4"/>
    <w:rsid w:val="00A97284"/>
    <w:rsid w:val="00AB5D43"/>
    <w:rsid w:val="00AC00C1"/>
    <w:rsid w:val="00AC143D"/>
    <w:rsid w:val="00AC716D"/>
    <w:rsid w:val="00AD1F22"/>
    <w:rsid w:val="00AD4561"/>
    <w:rsid w:val="00AE3393"/>
    <w:rsid w:val="00B034EC"/>
    <w:rsid w:val="00B4747E"/>
    <w:rsid w:val="00B56DC5"/>
    <w:rsid w:val="00B617FF"/>
    <w:rsid w:val="00B62ECF"/>
    <w:rsid w:val="00B7083C"/>
    <w:rsid w:val="00B742B7"/>
    <w:rsid w:val="00B7489B"/>
    <w:rsid w:val="00B93619"/>
    <w:rsid w:val="00B9371A"/>
    <w:rsid w:val="00B9527E"/>
    <w:rsid w:val="00B96F7D"/>
    <w:rsid w:val="00BA542C"/>
    <w:rsid w:val="00BB1276"/>
    <w:rsid w:val="00BB3088"/>
    <w:rsid w:val="00BC0A71"/>
    <w:rsid w:val="00BC45D6"/>
    <w:rsid w:val="00BD50AB"/>
    <w:rsid w:val="00BE0866"/>
    <w:rsid w:val="00BE3026"/>
    <w:rsid w:val="00BF08DD"/>
    <w:rsid w:val="00BF12B5"/>
    <w:rsid w:val="00BF5C2E"/>
    <w:rsid w:val="00BF6302"/>
    <w:rsid w:val="00C07E61"/>
    <w:rsid w:val="00C12B08"/>
    <w:rsid w:val="00C149B4"/>
    <w:rsid w:val="00C16E85"/>
    <w:rsid w:val="00C25F5B"/>
    <w:rsid w:val="00C30E9F"/>
    <w:rsid w:val="00C44897"/>
    <w:rsid w:val="00C46798"/>
    <w:rsid w:val="00C52AAC"/>
    <w:rsid w:val="00C7235A"/>
    <w:rsid w:val="00C73AC1"/>
    <w:rsid w:val="00CA11A0"/>
    <w:rsid w:val="00CA7B27"/>
    <w:rsid w:val="00CB1C71"/>
    <w:rsid w:val="00CB404B"/>
    <w:rsid w:val="00CB54A0"/>
    <w:rsid w:val="00CB75C8"/>
    <w:rsid w:val="00CC3D15"/>
    <w:rsid w:val="00CD14AB"/>
    <w:rsid w:val="00CE08C5"/>
    <w:rsid w:val="00CE3B57"/>
    <w:rsid w:val="00CF7D86"/>
    <w:rsid w:val="00D03247"/>
    <w:rsid w:val="00D03818"/>
    <w:rsid w:val="00D11897"/>
    <w:rsid w:val="00D121C7"/>
    <w:rsid w:val="00D16F3D"/>
    <w:rsid w:val="00D31634"/>
    <w:rsid w:val="00D42802"/>
    <w:rsid w:val="00D572D5"/>
    <w:rsid w:val="00D6048B"/>
    <w:rsid w:val="00D615EE"/>
    <w:rsid w:val="00D652F5"/>
    <w:rsid w:val="00D66BC9"/>
    <w:rsid w:val="00D67675"/>
    <w:rsid w:val="00D70C2E"/>
    <w:rsid w:val="00D71361"/>
    <w:rsid w:val="00D86B63"/>
    <w:rsid w:val="00D9607E"/>
    <w:rsid w:val="00DC2DDE"/>
    <w:rsid w:val="00DD6239"/>
    <w:rsid w:val="00DE1C13"/>
    <w:rsid w:val="00DF599C"/>
    <w:rsid w:val="00E06B29"/>
    <w:rsid w:val="00E30C28"/>
    <w:rsid w:val="00E40397"/>
    <w:rsid w:val="00E4118D"/>
    <w:rsid w:val="00E41D6B"/>
    <w:rsid w:val="00E4245A"/>
    <w:rsid w:val="00E4519C"/>
    <w:rsid w:val="00E61473"/>
    <w:rsid w:val="00E64580"/>
    <w:rsid w:val="00E65F6B"/>
    <w:rsid w:val="00E71B29"/>
    <w:rsid w:val="00E81ADF"/>
    <w:rsid w:val="00E840C0"/>
    <w:rsid w:val="00E85E24"/>
    <w:rsid w:val="00E86940"/>
    <w:rsid w:val="00E869D7"/>
    <w:rsid w:val="00E90ACF"/>
    <w:rsid w:val="00E92711"/>
    <w:rsid w:val="00E9285D"/>
    <w:rsid w:val="00E95A9D"/>
    <w:rsid w:val="00E97067"/>
    <w:rsid w:val="00E973BF"/>
    <w:rsid w:val="00EA5344"/>
    <w:rsid w:val="00EA5E84"/>
    <w:rsid w:val="00EA6255"/>
    <w:rsid w:val="00EB6C9F"/>
    <w:rsid w:val="00EC2194"/>
    <w:rsid w:val="00EC5BFF"/>
    <w:rsid w:val="00EC7C2E"/>
    <w:rsid w:val="00ED0B0F"/>
    <w:rsid w:val="00ED2D8E"/>
    <w:rsid w:val="00ED3787"/>
    <w:rsid w:val="00EE18DF"/>
    <w:rsid w:val="00EE78B7"/>
    <w:rsid w:val="00F00AB5"/>
    <w:rsid w:val="00F16331"/>
    <w:rsid w:val="00F17044"/>
    <w:rsid w:val="00F171FE"/>
    <w:rsid w:val="00F27D2C"/>
    <w:rsid w:val="00F30D24"/>
    <w:rsid w:val="00F34C21"/>
    <w:rsid w:val="00F4123B"/>
    <w:rsid w:val="00F44880"/>
    <w:rsid w:val="00F454A9"/>
    <w:rsid w:val="00F474A7"/>
    <w:rsid w:val="00F51E94"/>
    <w:rsid w:val="00F617A7"/>
    <w:rsid w:val="00F6719C"/>
    <w:rsid w:val="00F701E8"/>
    <w:rsid w:val="00F71C7A"/>
    <w:rsid w:val="00F72CBF"/>
    <w:rsid w:val="00F807EF"/>
    <w:rsid w:val="00F854A3"/>
    <w:rsid w:val="00F85F3C"/>
    <w:rsid w:val="00F9396F"/>
    <w:rsid w:val="00FA6527"/>
    <w:rsid w:val="00FA7F11"/>
    <w:rsid w:val="00FC5050"/>
    <w:rsid w:val="00FE012B"/>
    <w:rsid w:val="00FE738C"/>
    <w:rsid w:val="00FF1BD3"/>
    <w:rsid w:val="00FF2C58"/>
    <w:rsid w:val="00FF4862"/>
    <w:rsid w:val="00FF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BE"/>
    <w:pPr>
      <w:spacing w:line="100" w:lineRule="atLeast"/>
    </w:pPr>
    <w:rPr>
      <w:lang w:val="ru-RU" w:eastAsia="ar-SA"/>
    </w:rPr>
  </w:style>
  <w:style w:type="paragraph" w:styleId="1">
    <w:name w:val="heading 1"/>
    <w:basedOn w:val="10"/>
    <w:next w:val="10"/>
    <w:qFormat/>
    <w:rsid w:val="00C46798"/>
    <w:pPr>
      <w:keepNext/>
      <w:tabs>
        <w:tab w:val="num" w:pos="0"/>
        <w:tab w:val="left" w:pos="432"/>
      </w:tabs>
      <w:ind w:right="-171"/>
      <w:jc w:val="center"/>
      <w:outlineLvl w:val="0"/>
    </w:pPr>
    <w:rPr>
      <w:rFonts w:ascii="Courier New" w:hAnsi="Courier New"/>
      <w:b/>
      <w:sz w:val="32"/>
      <w:lang w:val="uk-UA"/>
    </w:rPr>
  </w:style>
  <w:style w:type="paragraph" w:styleId="2">
    <w:name w:val="heading 2"/>
    <w:basedOn w:val="10"/>
    <w:next w:val="10"/>
    <w:qFormat/>
    <w:rsid w:val="00C46798"/>
    <w:pPr>
      <w:keepNext/>
      <w:tabs>
        <w:tab w:val="num" w:pos="0"/>
        <w:tab w:val="left" w:pos="576"/>
      </w:tabs>
      <w:spacing w:before="120" w:after="120"/>
      <w:ind w:right="-170"/>
      <w:jc w:val="center"/>
      <w:outlineLvl w:val="1"/>
    </w:pPr>
    <w:rPr>
      <w:b/>
      <w:spacing w:val="10"/>
      <w:sz w:val="22"/>
      <w:lang w:val="uk-UA"/>
    </w:rPr>
  </w:style>
  <w:style w:type="paragraph" w:styleId="3">
    <w:name w:val="heading 3"/>
    <w:basedOn w:val="10"/>
    <w:next w:val="10"/>
    <w:link w:val="30"/>
    <w:qFormat/>
    <w:rsid w:val="00C46798"/>
    <w:pPr>
      <w:keepNext/>
      <w:tabs>
        <w:tab w:val="left" w:pos="0"/>
      </w:tabs>
      <w:spacing w:before="240" w:after="60"/>
      <w:ind w:left="720" w:hanging="720"/>
      <w:outlineLvl w:val="2"/>
    </w:pPr>
    <w:rPr>
      <w:b/>
      <w:sz w:val="24"/>
    </w:rPr>
  </w:style>
  <w:style w:type="paragraph" w:styleId="4">
    <w:name w:val="heading 4"/>
    <w:basedOn w:val="10"/>
    <w:next w:val="10"/>
    <w:link w:val="40"/>
    <w:qFormat/>
    <w:rsid w:val="00C46798"/>
    <w:pPr>
      <w:keepNext/>
      <w:tabs>
        <w:tab w:val="left" w:pos="0"/>
      </w:tabs>
      <w:ind w:left="864" w:hanging="864"/>
      <w:jc w:val="center"/>
      <w:outlineLvl w:val="3"/>
    </w:pPr>
    <w:rPr>
      <w:rFonts w:ascii="Uk_Antique" w:hAnsi="Uk_Antique"/>
      <w:i/>
      <w:spacing w:val="-6"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46798"/>
  </w:style>
  <w:style w:type="character" w:customStyle="1" w:styleId="11">
    <w:name w:val="Основной шрифт абзаца1"/>
    <w:rsid w:val="00C46798"/>
  </w:style>
  <w:style w:type="character" w:styleId="a3">
    <w:name w:val="page number"/>
    <w:rsid w:val="00C46798"/>
    <w:rPr>
      <w:sz w:val="22"/>
    </w:rPr>
  </w:style>
  <w:style w:type="paragraph" w:styleId="a4">
    <w:name w:val="Title"/>
    <w:basedOn w:val="10"/>
    <w:next w:val="a5"/>
    <w:qFormat/>
    <w:rsid w:val="00C46798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10"/>
    <w:rsid w:val="00C46798"/>
    <w:pPr>
      <w:spacing w:after="120"/>
    </w:pPr>
  </w:style>
  <w:style w:type="paragraph" w:styleId="a6">
    <w:name w:val="Subtitle"/>
    <w:basedOn w:val="a4"/>
    <w:next w:val="a5"/>
    <w:qFormat/>
    <w:rsid w:val="00C46798"/>
    <w:pPr>
      <w:jc w:val="center"/>
    </w:pPr>
    <w:rPr>
      <w:i/>
      <w:iCs/>
    </w:rPr>
  </w:style>
  <w:style w:type="paragraph" w:customStyle="1" w:styleId="10">
    <w:name w:val="Обычный1"/>
    <w:rsid w:val="00C46798"/>
    <w:pPr>
      <w:suppressAutoHyphens/>
      <w:spacing w:line="100" w:lineRule="atLeast"/>
    </w:pPr>
    <w:rPr>
      <w:sz w:val="28"/>
      <w:lang w:val="hr-HR" w:eastAsia="ar-SA"/>
    </w:rPr>
  </w:style>
  <w:style w:type="paragraph" w:customStyle="1" w:styleId="21">
    <w:name w:val="Название2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7">
    <w:name w:val="List"/>
    <w:basedOn w:val="a5"/>
    <w:rsid w:val="00C46798"/>
    <w:rPr>
      <w:rFonts w:cs="Tahoma"/>
    </w:rPr>
  </w:style>
  <w:style w:type="paragraph" w:customStyle="1" w:styleId="12">
    <w:name w:val="Название1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10"/>
    <w:rsid w:val="00C46798"/>
    <w:pPr>
      <w:suppressLineNumbers/>
    </w:pPr>
    <w:rPr>
      <w:rFonts w:cs="Tahoma"/>
    </w:rPr>
  </w:style>
  <w:style w:type="paragraph" w:customStyle="1" w:styleId="a8">
    <w:name w:val="заголов"/>
    <w:basedOn w:val="10"/>
    <w:rsid w:val="00C46798"/>
    <w:pPr>
      <w:jc w:val="center"/>
    </w:pPr>
    <w:rPr>
      <w:b/>
    </w:rPr>
  </w:style>
  <w:style w:type="paragraph" w:customStyle="1" w:styleId="a9">
    <w:name w:val="без абзаца"/>
    <w:basedOn w:val="10"/>
    <w:rsid w:val="00C46798"/>
    <w:pPr>
      <w:spacing w:line="380" w:lineRule="atLeast"/>
    </w:pPr>
    <w:rPr>
      <w:position w:val="6"/>
      <w:lang w:val="uk-UA"/>
    </w:rPr>
  </w:style>
  <w:style w:type="paragraph" w:customStyle="1" w:styleId="aa">
    <w:name w:val="абзац"/>
    <w:basedOn w:val="10"/>
    <w:rsid w:val="00C46798"/>
    <w:pPr>
      <w:spacing w:line="380" w:lineRule="atLeast"/>
      <w:ind w:firstLine="709"/>
      <w:jc w:val="both"/>
    </w:pPr>
    <w:rPr>
      <w:lang w:val="uk-UA"/>
    </w:rPr>
  </w:style>
  <w:style w:type="paragraph" w:customStyle="1" w:styleId="ab">
    <w:name w:val="заголовок про що"/>
    <w:basedOn w:val="10"/>
    <w:rsid w:val="00C46798"/>
    <w:pPr>
      <w:spacing w:before="160" w:line="240" w:lineRule="exact"/>
      <w:ind w:right="5500"/>
      <w:jc w:val="both"/>
    </w:pPr>
    <w:rPr>
      <w:w w:val="115"/>
      <w:sz w:val="26"/>
      <w:lang w:val="uk-UA"/>
    </w:rPr>
  </w:style>
  <w:style w:type="paragraph" w:styleId="ac">
    <w:name w:val="header"/>
    <w:basedOn w:val="10"/>
    <w:link w:val="ad"/>
    <w:uiPriority w:val="99"/>
    <w:rsid w:val="00C46798"/>
    <w:pPr>
      <w:tabs>
        <w:tab w:val="center" w:pos="4536"/>
        <w:tab w:val="right" w:pos="9072"/>
      </w:tabs>
    </w:pPr>
  </w:style>
  <w:style w:type="paragraph" w:styleId="ae">
    <w:name w:val="footer"/>
    <w:basedOn w:val="10"/>
    <w:rsid w:val="00C46798"/>
    <w:pPr>
      <w:tabs>
        <w:tab w:val="center" w:pos="4536"/>
        <w:tab w:val="right" w:pos="9072"/>
      </w:tabs>
    </w:pPr>
  </w:style>
  <w:style w:type="paragraph" w:customStyle="1" w:styleId="af">
    <w:name w:val="додаток"/>
    <w:basedOn w:val="10"/>
    <w:rsid w:val="00C46798"/>
    <w:pPr>
      <w:tabs>
        <w:tab w:val="left" w:pos="1276"/>
      </w:tabs>
      <w:spacing w:before="240"/>
      <w:ind w:left="1559" w:hanging="1559"/>
    </w:pPr>
    <w:rPr>
      <w:lang w:val="uk-UA"/>
    </w:rPr>
  </w:style>
  <w:style w:type="paragraph" w:customStyle="1" w:styleId="af0">
    <w:name w:val="Содержимое таблицы"/>
    <w:basedOn w:val="10"/>
    <w:rsid w:val="00C46798"/>
    <w:pPr>
      <w:suppressLineNumbers/>
    </w:pPr>
  </w:style>
  <w:style w:type="paragraph" w:customStyle="1" w:styleId="af1">
    <w:name w:val="Заголовок таблицы"/>
    <w:basedOn w:val="af0"/>
    <w:rsid w:val="00C46798"/>
    <w:pPr>
      <w:jc w:val="center"/>
    </w:pPr>
    <w:rPr>
      <w:b/>
      <w:bCs/>
    </w:rPr>
  </w:style>
  <w:style w:type="character" w:customStyle="1" w:styleId="ad">
    <w:name w:val="Верхний колонтитул Знак"/>
    <w:link w:val="ac"/>
    <w:uiPriority w:val="99"/>
    <w:rsid w:val="00C46798"/>
    <w:rPr>
      <w:sz w:val="28"/>
      <w:lang w:val="hr-HR" w:eastAsia="ar-SA"/>
    </w:rPr>
  </w:style>
  <w:style w:type="character" w:styleId="af2">
    <w:name w:val="Hyperlink"/>
    <w:rsid w:val="00C46798"/>
    <w:rPr>
      <w:color w:val="0000FF"/>
      <w:u w:val="single"/>
    </w:rPr>
  </w:style>
  <w:style w:type="character" w:customStyle="1" w:styleId="14">
    <w:name w:val="Гиперссылка1"/>
    <w:rsid w:val="00C46798"/>
    <w:rPr>
      <w:color w:val="0000FF"/>
      <w:u w:val="single"/>
    </w:rPr>
  </w:style>
  <w:style w:type="character" w:customStyle="1" w:styleId="30">
    <w:name w:val="Заголовок 3 Знак"/>
    <w:link w:val="3"/>
    <w:rsid w:val="00C46798"/>
    <w:rPr>
      <w:b/>
      <w:sz w:val="24"/>
      <w:lang w:val="hr-HR" w:eastAsia="ar-SA"/>
    </w:rPr>
  </w:style>
  <w:style w:type="character" w:customStyle="1" w:styleId="40">
    <w:name w:val="Заголовок 4 Знак"/>
    <w:link w:val="4"/>
    <w:rsid w:val="00C46798"/>
    <w:rPr>
      <w:rFonts w:ascii="Uk_Antique" w:hAnsi="Uk_Antique"/>
      <w:i/>
      <w:spacing w:val="-6"/>
      <w:sz w:val="22"/>
      <w:lang w:eastAsia="ar-SA"/>
    </w:rPr>
  </w:style>
  <w:style w:type="paragraph" w:customStyle="1" w:styleId="af3">
    <w:name w:val="звернення"/>
    <w:basedOn w:val="10"/>
    <w:rsid w:val="00C46798"/>
    <w:pPr>
      <w:spacing w:line="380" w:lineRule="atLeast"/>
      <w:jc w:val="center"/>
    </w:pPr>
    <w:rPr>
      <w:b/>
      <w:lang w:val="uk-UA"/>
    </w:rPr>
  </w:style>
  <w:style w:type="paragraph" w:customStyle="1" w:styleId="af4">
    <w:name w:val="Кому"/>
    <w:basedOn w:val="10"/>
    <w:rsid w:val="00C46798"/>
    <w:rPr>
      <w:b/>
      <w:lang w:val="uk-UA"/>
    </w:rPr>
  </w:style>
  <w:style w:type="paragraph" w:customStyle="1" w:styleId="af5">
    <w:name w:val="кому ин"/>
    <w:basedOn w:val="af4"/>
    <w:rsid w:val="00C46798"/>
  </w:style>
  <w:style w:type="paragraph" w:customStyle="1" w:styleId="31">
    <w:name w:val="Название3"/>
    <w:basedOn w:val="a4"/>
    <w:next w:val="a6"/>
    <w:rsid w:val="00C46798"/>
  </w:style>
  <w:style w:type="character" w:customStyle="1" w:styleId="32">
    <w:name w:val="Основной шрифт абзаца3"/>
    <w:rsid w:val="00C46798"/>
  </w:style>
  <w:style w:type="character" w:styleId="af6">
    <w:name w:val="FollowedHyperlink"/>
    <w:rsid w:val="00C46798"/>
    <w:rPr>
      <w:color w:val="800080"/>
      <w:u w:val="single"/>
    </w:rPr>
  </w:style>
  <w:style w:type="character" w:customStyle="1" w:styleId="15">
    <w:name w:val="Просмотренная гиперссылка1"/>
    <w:rsid w:val="00C46798"/>
    <w:rPr>
      <w:color w:val="800080"/>
      <w:u w:val="single"/>
    </w:rPr>
  </w:style>
  <w:style w:type="paragraph" w:customStyle="1" w:styleId="22">
    <w:name w:val="Указатель2"/>
    <w:basedOn w:val="10"/>
    <w:rsid w:val="00C46798"/>
    <w:pPr>
      <w:suppressLineNumbers/>
    </w:pPr>
    <w:rPr>
      <w:rFonts w:cs="Tahoma"/>
    </w:rPr>
  </w:style>
  <w:style w:type="paragraph" w:customStyle="1" w:styleId="af7">
    <w:name w:val="ШТПЛ"/>
    <w:basedOn w:val="10"/>
    <w:rsid w:val="00C46798"/>
    <w:pPr>
      <w:ind w:right="5556"/>
      <w:jc w:val="center"/>
    </w:pPr>
    <w:rPr>
      <w:rFonts w:ascii="MonoCondensed" w:hAnsi="MonoCondensed"/>
      <w:b/>
      <w:spacing w:val="-10"/>
    </w:rPr>
  </w:style>
  <w:style w:type="paragraph" w:customStyle="1" w:styleId="rvps2">
    <w:name w:val="rvps2"/>
    <w:basedOn w:val="a"/>
    <w:rsid w:val="00435EC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rvts44">
    <w:name w:val="rvts44"/>
    <w:basedOn w:val="a0"/>
    <w:rsid w:val="00164A43"/>
  </w:style>
  <w:style w:type="character" w:customStyle="1" w:styleId="apple-converted-space">
    <w:name w:val="apple-converted-space"/>
    <w:basedOn w:val="a0"/>
    <w:rsid w:val="00164A43"/>
  </w:style>
  <w:style w:type="paragraph" w:styleId="HTML">
    <w:name w:val="HTML Preformatted"/>
    <w:basedOn w:val="a"/>
    <w:link w:val="HTML0"/>
    <w:uiPriority w:val="99"/>
    <w:semiHidden/>
    <w:unhideWhenUsed/>
    <w:rsid w:val="00C16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semiHidden/>
    <w:rsid w:val="00C16E85"/>
    <w:rPr>
      <w:rFonts w:ascii="Courier New" w:hAnsi="Courier New" w:cs="Courier New"/>
    </w:rPr>
  </w:style>
  <w:style w:type="paragraph" w:styleId="af8">
    <w:name w:val="Balloon Text"/>
    <w:basedOn w:val="a"/>
    <w:link w:val="af9"/>
    <w:uiPriority w:val="99"/>
    <w:semiHidden/>
    <w:unhideWhenUsed/>
    <w:rsid w:val="00E71B29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link w:val="af8"/>
    <w:uiPriority w:val="99"/>
    <w:semiHidden/>
    <w:rsid w:val="00E71B29"/>
    <w:rPr>
      <w:rFonts w:ascii="Tahoma" w:hAnsi="Tahoma" w:cs="Tahoma"/>
      <w:sz w:val="16"/>
      <w:szCs w:val="16"/>
      <w:lang w:eastAsia="ar-SA"/>
    </w:rPr>
  </w:style>
  <w:style w:type="character" w:customStyle="1" w:styleId="rvts37">
    <w:name w:val="rvts37"/>
    <w:basedOn w:val="a0"/>
    <w:rsid w:val="006C71D9"/>
  </w:style>
  <w:style w:type="paragraph" w:customStyle="1" w:styleId="afa">
    <w:name w:val="Нормальний текст"/>
    <w:basedOn w:val="a"/>
    <w:rsid w:val="00F16331"/>
    <w:pPr>
      <w:spacing w:before="120" w:line="240" w:lineRule="auto"/>
      <w:ind w:firstLine="567"/>
      <w:jc w:val="both"/>
    </w:pPr>
    <w:rPr>
      <w:rFonts w:ascii="Antiqua" w:hAnsi="Antiqua"/>
      <w:sz w:val="26"/>
      <w:lang w:val="uk-UA" w:eastAsia="ru-RU"/>
    </w:rPr>
  </w:style>
  <w:style w:type="paragraph" w:customStyle="1" w:styleId="rvps7">
    <w:name w:val="rvps7"/>
    <w:basedOn w:val="a"/>
    <w:rsid w:val="007A2E57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7">
    <w:name w:val="rvps17"/>
    <w:basedOn w:val="a"/>
    <w:rsid w:val="007A2E57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23">
    <w:name w:val="rvts23"/>
    <w:basedOn w:val="a0"/>
    <w:rsid w:val="007A2E57"/>
  </w:style>
  <w:style w:type="character" w:customStyle="1" w:styleId="rvts64">
    <w:name w:val="rvts64"/>
    <w:basedOn w:val="a0"/>
    <w:rsid w:val="007A2E57"/>
  </w:style>
  <w:style w:type="character" w:customStyle="1" w:styleId="rvts9">
    <w:name w:val="rvts9"/>
    <w:basedOn w:val="a0"/>
    <w:rsid w:val="007A2E57"/>
  </w:style>
  <w:style w:type="paragraph" w:customStyle="1" w:styleId="rvps6">
    <w:name w:val="rvps6"/>
    <w:basedOn w:val="a"/>
    <w:rsid w:val="007A2E57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52">
    <w:name w:val="rvts52"/>
    <w:basedOn w:val="a0"/>
    <w:rsid w:val="007A2E57"/>
  </w:style>
  <w:style w:type="paragraph" w:customStyle="1" w:styleId="rvps4">
    <w:name w:val="rvps4"/>
    <w:basedOn w:val="a"/>
    <w:rsid w:val="007A2E57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5">
    <w:name w:val="rvps15"/>
    <w:basedOn w:val="a"/>
    <w:rsid w:val="007A2E57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rsid w:val="007A2E57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7A2E57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0">
    <w:name w:val="rvts0"/>
    <w:basedOn w:val="a0"/>
    <w:rsid w:val="00556B27"/>
  </w:style>
  <w:style w:type="paragraph" w:styleId="afb">
    <w:name w:val="Normal (Web)"/>
    <w:basedOn w:val="a"/>
    <w:uiPriority w:val="99"/>
    <w:semiHidden/>
    <w:unhideWhenUsed/>
    <w:rsid w:val="004C3C0B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2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8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3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3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D0F7-6AEB-4CAE-A4CE-1C86E65D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</Template>
  <TotalTime>1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o.dziuba</cp:lastModifiedBy>
  <cp:revision>2</cp:revision>
  <cp:lastPrinted>2019-09-20T07:04:00Z</cp:lastPrinted>
  <dcterms:created xsi:type="dcterms:W3CDTF">2020-02-20T09:45:00Z</dcterms:created>
  <dcterms:modified xsi:type="dcterms:W3CDTF">2020-02-20T09:45:00Z</dcterms:modified>
</cp:coreProperties>
</file>